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ompany Name"/>
        <w:tag w:val=""/>
        <w:id w:val="887223124"/>
        <w:placeholder>
          <w:docPart w:val="BE374FFD42DF4252A2136EFBA9B50F5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0B41D15F" w14:textId="77777777" w:rsidR="00F06AF4" w:rsidRDefault="0019745B">
          <w:pPr>
            <w:pStyle w:val="Subtitle"/>
          </w:pPr>
          <w:r>
            <w:t>[Company Name]</w:t>
          </w:r>
        </w:p>
      </w:sdtContent>
    </w:sdt>
    <w:p w14:paraId="0B41D160" w14:textId="77777777" w:rsidR="00F06AF4" w:rsidRDefault="00181303">
      <w:pPr>
        <w:pStyle w:val="Title"/>
        <w:rPr>
          <w:b/>
        </w:rPr>
      </w:pPr>
      <w:r w:rsidRPr="00181303">
        <w:rPr>
          <w:b/>
        </w:rPr>
        <w:t>REFERENCE QUESTIONNAIRE</w:t>
      </w:r>
    </w:p>
    <w:p w14:paraId="39C44729" w14:textId="77777777" w:rsidR="00555C52" w:rsidRDefault="00555C52" w:rsidP="00555C52"/>
    <w:p w14:paraId="7F7800E5" w14:textId="77777777" w:rsidR="00555C52" w:rsidRPr="00555C52" w:rsidRDefault="00555C52" w:rsidP="00555C52"/>
    <w:p w14:paraId="0B41D161" w14:textId="77777777" w:rsidR="00F06AF4" w:rsidRDefault="00181303">
      <w:pPr>
        <w:pStyle w:val="Heading1"/>
        <w:pBdr>
          <w:top w:val="single" w:sz="4" w:space="1" w:color="7F7F7F" w:themeColor="text1" w:themeTint="80"/>
        </w:pBdr>
      </w:pPr>
      <w:r>
        <w:t>APPLICANT</w:t>
      </w:r>
      <w:r w:rsidR="0019745B"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94"/>
        <w:gridCol w:w="3701"/>
        <w:gridCol w:w="1830"/>
        <w:gridCol w:w="3565"/>
      </w:tblGrid>
      <w:tr w:rsidR="00181303" w14:paraId="0B41D166" w14:textId="77777777" w:rsidTr="00181303">
        <w:tc>
          <w:tcPr>
            <w:tcW w:w="7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2" w14:textId="77777777" w:rsidR="00181303" w:rsidRDefault="00181303">
            <w:pPr>
              <w:pStyle w:val="Heading2"/>
            </w:pPr>
            <w:r>
              <w:t>Forename</w:t>
            </w:r>
          </w:p>
        </w:tc>
        <w:tc>
          <w:tcPr>
            <w:tcW w:w="17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3" w14:textId="77777777" w:rsidR="00181303" w:rsidRDefault="00181303"/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4" w14:textId="77777777" w:rsidR="00181303" w:rsidRDefault="00181303">
            <w:pPr>
              <w:pStyle w:val="Heading2"/>
            </w:pPr>
            <w:r>
              <w:t>Surname</w:t>
            </w:r>
          </w:p>
        </w:tc>
        <w:tc>
          <w:tcPr>
            <w:tcW w:w="16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5" w14:textId="77777777" w:rsidR="00181303" w:rsidRDefault="00181303"/>
        </w:tc>
      </w:tr>
    </w:tbl>
    <w:p w14:paraId="0B41D167" w14:textId="77777777" w:rsidR="00F06AF4" w:rsidRDefault="00181303">
      <w:pPr>
        <w:pStyle w:val="Heading1"/>
      </w:pPr>
      <w:r>
        <w:t>employment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537"/>
        <w:gridCol w:w="145"/>
        <w:gridCol w:w="3543"/>
        <w:gridCol w:w="3565"/>
      </w:tblGrid>
      <w:tr w:rsidR="00181303" w14:paraId="0B41D16B" w14:textId="77777777" w:rsidTr="00BB3DCB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8" w14:textId="77777777" w:rsidR="00181303" w:rsidRDefault="00181303">
            <w:pPr>
              <w:pStyle w:val="Heading2"/>
            </w:pPr>
            <w:r>
              <w:t>When did the applicant work for you?</w:t>
            </w:r>
          </w:p>
        </w:tc>
        <w:tc>
          <w:tcPr>
            <w:tcW w:w="1709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9" w14:textId="77777777" w:rsidR="00181303" w:rsidRDefault="00181303" w:rsidP="00181303">
            <w:pPr>
              <w:pStyle w:val="Heading2"/>
            </w:pPr>
            <w:r>
              <w:t>Start Date:</w:t>
            </w:r>
          </w:p>
        </w:tc>
        <w:tc>
          <w:tcPr>
            <w:tcW w:w="16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A" w14:textId="77777777" w:rsidR="00181303" w:rsidRDefault="00181303" w:rsidP="00181303">
            <w:pPr>
              <w:pStyle w:val="Heading2"/>
            </w:pPr>
            <w:r>
              <w:t>End Date</w:t>
            </w:r>
          </w:p>
        </w:tc>
      </w:tr>
      <w:tr w:rsidR="00181303" w14:paraId="0B41D16E" w14:textId="77777777" w:rsidTr="00181303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C" w14:textId="77777777" w:rsidR="00181303" w:rsidRDefault="00181303">
            <w:pPr>
              <w:pStyle w:val="Heading2"/>
            </w:pPr>
            <w:r>
              <w:t>What was their job title?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D" w14:textId="77777777" w:rsidR="00181303" w:rsidRDefault="00181303"/>
        </w:tc>
      </w:tr>
      <w:tr w:rsidR="00181303" w14:paraId="0B41D170" w14:textId="77777777" w:rsidTr="00181303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6F" w14:textId="77777777" w:rsidR="00181303" w:rsidRDefault="00181303" w:rsidP="00181303">
            <w:pPr>
              <w:pStyle w:val="Heading2"/>
            </w:pPr>
            <w:r>
              <w:t>Please give a brief outline of their duties, level or responsibility, employees controlled, etc.</w:t>
            </w:r>
          </w:p>
        </w:tc>
      </w:tr>
      <w:tr w:rsidR="00181303" w14:paraId="0B41D172" w14:textId="77777777" w:rsidTr="00181303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1" w14:textId="77777777" w:rsidR="00181303" w:rsidRPr="00555C52" w:rsidRDefault="00181303">
            <w:pPr>
              <w:rPr>
                <w:caps/>
              </w:rPr>
            </w:pPr>
          </w:p>
        </w:tc>
      </w:tr>
      <w:tr w:rsidR="00181303" w14:paraId="0B41D174" w14:textId="77777777" w:rsidTr="00181303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3" w14:textId="77777777" w:rsidR="00181303" w:rsidRDefault="00181303"/>
        </w:tc>
      </w:tr>
      <w:tr w:rsidR="00181303" w14:paraId="0B41D176" w14:textId="77777777" w:rsidTr="00181303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5" w14:textId="77777777" w:rsidR="00181303" w:rsidRDefault="00181303"/>
        </w:tc>
      </w:tr>
      <w:tr w:rsidR="00BB3DCB" w14:paraId="0B41D179" w14:textId="77777777" w:rsidTr="00BB3DCB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7" w14:textId="77777777" w:rsidR="00BB3DCB" w:rsidRDefault="00BB3DCB">
            <w:pPr>
              <w:pStyle w:val="Heading2"/>
            </w:pPr>
            <w:r>
              <w:t>Reason for leaving?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8" w14:textId="77777777" w:rsidR="00BB3DCB" w:rsidRDefault="00BB3DCB"/>
        </w:tc>
      </w:tr>
      <w:tr w:rsidR="00BB3DCB" w14:paraId="0B41D17C" w14:textId="77777777" w:rsidTr="00BB3DCB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A" w14:textId="77777777" w:rsidR="00BB3DCB" w:rsidRDefault="00BB3DCB">
            <w:pPr>
              <w:pStyle w:val="Heading2"/>
            </w:pPr>
            <w:r>
              <w:t>Would you re-employ?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B" w14:textId="77777777" w:rsidR="00BB3DCB" w:rsidRDefault="006F50FB"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</w:t>
            </w:r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    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</w:tc>
      </w:tr>
      <w:tr w:rsidR="00BB3DCB" w14:paraId="0B41D17E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D" w14:textId="77777777" w:rsidR="00BB3DCB" w:rsidRDefault="00BB3DCB" w:rsidP="00BB3DCB">
            <w:pPr>
              <w:pStyle w:val="Heading2"/>
            </w:pPr>
            <w:r>
              <w:t>If NO, please give reason:</w:t>
            </w:r>
          </w:p>
        </w:tc>
      </w:tr>
      <w:tr w:rsidR="00BB3DCB" w14:paraId="0B41D180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7F" w14:textId="77777777" w:rsidR="00BB3DCB" w:rsidRDefault="00BB3DCB"/>
        </w:tc>
      </w:tr>
      <w:tr w:rsidR="00BB3DCB" w14:paraId="0B41D182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1" w14:textId="77777777" w:rsidR="00BB3DCB" w:rsidRDefault="00BB3DCB"/>
        </w:tc>
      </w:tr>
      <w:tr w:rsidR="00BB3DCB" w14:paraId="0B41D18C" w14:textId="77777777" w:rsidTr="00BB3DCB">
        <w:trPr>
          <w:trHeight w:val="1257"/>
        </w:trPr>
        <w:tc>
          <w:tcPr>
            <w:tcW w:w="1706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3" w14:textId="77777777" w:rsidR="00BB3DCB" w:rsidRDefault="00BB3DCB" w:rsidP="00BB3DCB">
            <w:r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Would you consider the applicant to be:</w:t>
            </w:r>
          </w:p>
        </w:tc>
        <w:tc>
          <w:tcPr>
            <w:tcW w:w="16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4" w14:textId="77777777" w:rsidR="00BB3DCB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Trustworthy</w:t>
            </w:r>
          </w:p>
          <w:p w14:paraId="0B41D185" w14:textId="77777777" w:rsidR="00BB3DCB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Reliable</w:t>
            </w:r>
          </w:p>
          <w:p w14:paraId="0B41D186" w14:textId="77777777" w:rsidR="00BB3DCB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Honest</w:t>
            </w:r>
          </w:p>
          <w:p w14:paraId="0B41D187" w14:textId="77777777" w:rsidR="00BB3DCB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Punctual</w:t>
            </w:r>
          </w:p>
        </w:tc>
        <w:tc>
          <w:tcPr>
            <w:tcW w:w="16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8" w14:textId="77777777" w:rsidR="00BB3DCB" w:rsidRDefault="006F50FB" w:rsidP="00F64B32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0799489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797708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0B41D189" w14:textId="77777777" w:rsidR="00BB3DCB" w:rsidRDefault="006F50FB" w:rsidP="00F64B32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0387103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2860820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0B41D18A" w14:textId="77777777" w:rsidR="00BB3DCB" w:rsidRDefault="006F50FB" w:rsidP="00F64B32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3031532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2952619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0B41D18B" w14:textId="77777777" w:rsidR="00BB3DCB" w:rsidRDefault="006F50FB" w:rsidP="00F64B32">
            <w:pPr>
              <w:ind w:left="282"/>
              <w:jc w:val="center"/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8915386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77452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3DCB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B3DCB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BB3DCB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</w:tc>
      </w:tr>
      <w:tr w:rsidR="00F65555" w14:paraId="46108DBE" w14:textId="77777777" w:rsidTr="00BB3DCB">
        <w:trPr>
          <w:trHeight w:val="1257"/>
        </w:trPr>
        <w:tc>
          <w:tcPr>
            <w:tcW w:w="1706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043605" w14:textId="41CD2BEA" w:rsidR="00F65555" w:rsidRPr="00BB3DCB" w:rsidRDefault="00F65555" w:rsidP="00BB3DCB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If their role involved working with children and/or vulnerable adults</w:t>
            </w:r>
            <w:r w:rsidR="00BB77A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did you ever have any concerns regarding</w:t>
            </w:r>
            <w:r w:rsidR="00DD179C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: </w:t>
            </w:r>
          </w:p>
        </w:tc>
        <w:tc>
          <w:tcPr>
            <w:tcW w:w="16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C44A6" w14:textId="7C0AB2AF" w:rsidR="00F65555" w:rsidRDefault="00DD179C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Conduct</w:t>
            </w:r>
            <w:r w:rsidR="00571C1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towards service users</w:t>
            </w:r>
          </w:p>
          <w:p w14:paraId="0C4D1C7C" w14:textId="2014500E" w:rsidR="00DD179C" w:rsidRDefault="00DD179C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Standard of care </w:t>
            </w:r>
            <w:r w:rsidR="00571C11">
              <w:rPr>
                <w:rFonts w:asciiTheme="majorHAnsi" w:eastAsiaTheme="majorEastAsia" w:hAnsiTheme="majorHAnsi" w:cstheme="majorBidi"/>
                <w:color w:val="44546A" w:themeColor="text2"/>
              </w:rPr>
              <w:t>of service users</w:t>
            </w:r>
          </w:p>
          <w:p w14:paraId="015A2BA7" w14:textId="23DD6B87" w:rsidR="00571C11" w:rsidRDefault="005F7C34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Provision of personal care (if applicable)</w:t>
            </w:r>
          </w:p>
          <w:p w14:paraId="50686BCC" w14:textId="696824D8" w:rsidR="005F7C34" w:rsidRDefault="005F7C34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Ability to follow care plans</w:t>
            </w:r>
          </w:p>
          <w:p w14:paraId="7E993927" w14:textId="4E25697F" w:rsidR="00DD179C" w:rsidRDefault="00DD179C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  <w:tc>
          <w:tcPr>
            <w:tcW w:w="16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9CAF5" w14:textId="77777777" w:rsidR="00DD179C" w:rsidRDefault="006F50FB" w:rsidP="00DD179C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722232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9363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30DC1875" w14:textId="77777777" w:rsidR="00DD179C" w:rsidRDefault="006F50FB" w:rsidP="00DD179C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854258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7101076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06A3194C" w14:textId="77777777" w:rsidR="00DD179C" w:rsidRDefault="006F50FB" w:rsidP="00DD179C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511495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225515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5732771E" w14:textId="3A0E3574" w:rsidR="00F65555" w:rsidRDefault="006F50FB" w:rsidP="00DD179C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681548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0520730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179C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D179C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DD179C"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</w:tc>
      </w:tr>
      <w:tr w:rsidR="000A700A" w14:paraId="04603A00" w14:textId="77777777" w:rsidTr="00BB3DCB">
        <w:trPr>
          <w:trHeight w:val="1257"/>
        </w:trPr>
        <w:tc>
          <w:tcPr>
            <w:tcW w:w="1706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0B3E3" w14:textId="42882B30" w:rsidR="000A700A" w:rsidRDefault="000A700A" w:rsidP="00BB3DCB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Would you consider this applicant for a role working with children or vulnerable adults again? </w:t>
            </w:r>
          </w:p>
        </w:tc>
        <w:tc>
          <w:tcPr>
            <w:tcW w:w="16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58A4C" w14:textId="77777777" w:rsidR="000A700A" w:rsidRDefault="006F50FB" w:rsidP="000A700A">
            <w:pPr>
              <w:ind w:left="282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515308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700A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A700A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0A700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</w:t>
            </w:r>
          </w:p>
          <w:p w14:paraId="372B8627" w14:textId="55D3AD75" w:rsidR="000A700A" w:rsidRDefault="000A700A" w:rsidP="003E5621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 w:rsidR="003E562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              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32877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No</w:t>
            </w:r>
          </w:p>
          <w:p w14:paraId="52D1CD67" w14:textId="77777777" w:rsidR="000A700A" w:rsidRDefault="000A700A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  <w:tc>
          <w:tcPr>
            <w:tcW w:w="16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1BC43" w14:textId="39EFAC6A" w:rsidR="000A700A" w:rsidRDefault="003E5621" w:rsidP="003E5621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Please provide details if you have replied NO:</w:t>
            </w:r>
          </w:p>
        </w:tc>
      </w:tr>
      <w:tr w:rsidR="00BB3DCB" w14:paraId="0B41D19A" w14:textId="77777777" w:rsidTr="00F64B32">
        <w:trPr>
          <w:trHeight w:val="1842"/>
        </w:trPr>
        <w:tc>
          <w:tcPr>
            <w:tcW w:w="1706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D" w14:textId="77777777" w:rsidR="00BB3DCB" w:rsidRDefault="00BB3DCB">
            <w:r w:rsidRPr="00BB3DCB">
              <w:rPr>
                <w:rFonts w:asciiTheme="majorHAnsi" w:eastAsiaTheme="majorEastAsia" w:hAnsiTheme="majorHAnsi" w:cstheme="majorBidi"/>
                <w:color w:val="44546A" w:themeColor="text2"/>
              </w:rPr>
              <w:t>Please rate their work/ characteristics:</w:t>
            </w:r>
          </w:p>
        </w:tc>
        <w:tc>
          <w:tcPr>
            <w:tcW w:w="16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8E" w14:textId="77777777" w:rsidR="00BB3DCB" w:rsidRPr="00F64B32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Quality</w:t>
            </w:r>
          </w:p>
          <w:p w14:paraId="0B41D18F" w14:textId="77777777" w:rsidR="00BB3DCB" w:rsidRPr="00F64B32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Quantity</w:t>
            </w:r>
          </w:p>
          <w:p w14:paraId="0B41D190" w14:textId="77777777" w:rsidR="00BB3DCB" w:rsidRPr="00F64B32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Dependability</w:t>
            </w:r>
          </w:p>
          <w:p w14:paraId="0B41D191" w14:textId="77777777" w:rsidR="00BB3DCB" w:rsidRPr="00F64B32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Relationships with colleagues</w:t>
            </w:r>
          </w:p>
          <w:p w14:paraId="0B41D192" w14:textId="77777777" w:rsidR="00BB3DCB" w:rsidRPr="00F64B32" w:rsidRDefault="00BB3DC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Attendance</w:t>
            </w:r>
          </w:p>
          <w:p w14:paraId="0B41D193" w14:textId="77777777" w:rsidR="00BB3DCB" w:rsidRDefault="00BB3DCB" w:rsidP="00F64B32">
            <w:pPr>
              <w:ind w:left="282"/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Disciplinary Record</w:t>
            </w:r>
          </w:p>
        </w:tc>
        <w:tc>
          <w:tcPr>
            <w:tcW w:w="16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94" w14:textId="77777777" w:rsidR="00BB3DCB" w:rsidRDefault="006F50F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80041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5C11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34568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349962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  <w:p w14:paraId="0B41D195" w14:textId="77777777" w:rsidR="00F64B32" w:rsidRDefault="006F50F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8060348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3170321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071456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  <w:p w14:paraId="0B41D196" w14:textId="77777777" w:rsidR="00F64B32" w:rsidRDefault="006F50F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92509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310317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303736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  <w:p w14:paraId="0B41D197" w14:textId="77777777" w:rsidR="00F64B32" w:rsidRDefault="006F50F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42298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19838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86295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  <w:p w14:paraId="0B41D198" w14:textId="77777777" w:rsidR="00F64B32" w:rsidRDefault="006F50FB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840917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88394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5139599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  <w:p w14:paraId="0B41D199" w14:textId="77777777" w:rsidR="00F64B32" w:rsidRDefault="006F50FB" w:rsidP="00F64B32">
            <w:pPr>
              <w:ind w:left="282"/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3121006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F64B32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Good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sdt>
              <w:sdtPr>
                <w:id w:val="-8328371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>
                  <w:sym w:font="Wingdings" w:char="F0A8"/>
                </w:r>
              </w:sdtContent>
            </w:sdt>
            <w:r w:rsidR="00F64B32"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Average          </w:t>
            </w:r>
            <w:sdt>
              <w:sdtPr>
                <w:id w:val="-7152059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B32">
                  <w:sym w:font="Wingdings" w:char="F0A8"/>
                </w:r>
              </w:sdtContent>
            </w:sdt>
            <w:r w:rsidR="00F64B32">
              <w:t xml:space="preserve"> </w:t>
            </w:r>
            <w:r w:rsidR="00F64B32">
              <w:rPr>
                <w:rFonts w:asciiTheme="majorHAnsi" w:eastAsiaTheme="majorEastAsia" w:hAnsiTheme="majorHAnsi" w:cstheme="majorBidi"/>
                <w:color w:val="44546A" w:themeColor="text2"/>
              </w:rPr>
              <w:t>Poor</w:t>
            </w:r>
          </w:p>
        </w:tc>
      </w:tr>
      <w:tr w:rsidR="00BB3DCB" w14:paraId="0B41D19C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9B" w14:textId="77777777" w:rsidR="00BB3DCB" w:rsidRPr="00F64B32" w:rsidRDefault="00F64B32" w:rsidP="00CB28ED">
            <w:pPr>
              <w:ind w:left="137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Did the applicant have good control of staff?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                  </w:t>
            </w:r>
            <w:r w:rsidR="00CB28E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8192607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28E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4902085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No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999968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n/a</w:t>
            </w:r>
          </w:p>
        </w:tc>
      </w:tr>
      <w:tr w:rsidR="00BB3DCB" w14:paraId="0B41D19E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9D" w14:textId="77777777" w:rsidR="00BB3DCB" w:rsidRPr="00F64B32" w:rsidRDefault="00F64B32" w:rsidP="00F64B32">
            <w:pPr>
              <w:ind w:left="137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Did the applicant maintain discipline and control?</w:t>
            </w:r>
            <w:r w:rsidR="00CB28E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                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687347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28E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CB28ED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CB28E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Yes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939951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28E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CB28ED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CB28E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No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2871582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28ED" w:rsidRPr="00F64B3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CB28ED"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CB28ED">
              <w:rPr>
                <w:rFonts w:asciiTheme="majorHAnsi" w:eastAsiaTheme="majorEastAsia" w:hAnsiTheme="majorHAnsi" w:cstheme="majorBidi"/>
                <w:color w:val="44546A" w:themeColor="text2"/>
              </w:rPr>
              <w:t>n/a</w:t>
            </w:r>
          </w:p>
        </w:tc>
      </w:tr>
      <w:tr w:rsidR="00BB3DCB" w14:paraId="0B41D1A0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9F" w14:textId="77777777" w:rsidR="00BB3DCB" w:rsidRPr="00F64B32" w:rsidRDefault="00F64B32" w:rsidP="00F64B32">
            <w:pPr>
              <w:ind w:left="137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Any other comments?</w:t>
            </w:r>
          </w:p>
        </w:tc>
      </w:tr>
      <w:tr w:rsidR="00F64B32" w14:paraId="0B41D1A2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A1" w14:textId="77777777" w:rsidR="00F64B32" w:rsidRPr="00F64B32" w:rsidRDefault="00F64B32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F64B32" w14:paraId="0B41D1A4" w14:textId="77777777" w:rsidTr="00BB3DCB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1D1A3" w14:textId="77777777" w:rsidR="00F64B32" w:rsidRPr="00F64B32" w:rsidRDefault="00F64B32" w:rsidP="00F64B32">
            <w:pPr>
              <w:ind w:left="282"/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</w:tbl>
    <w:p w14:paraId="0B41D1A5" w14:textId="77777777" w:rsidR="00F06AF4" w:rsidRDefault="0019745B">
      <w:pPr>
        <w:pStyle w:val="Heading1"/>
        <w:pBdr>
          <w:top w:val="single" w:sz="4" w:space="1" w:color="7F7F7F" w:themeColor="text1" w:themeTint="80"/>
        </w:pBdr>
      </w:pPr>
      <w:r>
        <w:lastRenderedPageBreak/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F06AF4" w14:paraId="0B41D1AA" w14:textId="77777777">
        <w:trPr>
          <w:trHeight w:val="590"/>
        </w:trPr>
        <w:tc>
          <w:tcPr>
            <w:tcW w:w="750" w:type="pct"/>
            <w:vAlign w:val="bottom"/>
          </w:tcPr>
          <w:p w14:paraId="0B41D1A6" w14:textId="77777777" w:rsidR="00F06AF4" w:rsidRDefault="00F64B32">
            <w:pPr>
              <w:pStyle w:val="Heading2"/>
            </w:pPr>
            <w:r>
              <w:t>Signed</w:t>
            </w:r>
          </w:p>
        </w:tc>
        <w:tc>
          <w:tcPr>
            <w:tcW w:w="1750" w:type="pct"/>
          </w:tcPr>
          <w:p w14:paraId="0B41D1A7" w14:textId="77777777" w:rsidR="00F06AF4" w:rsidRDefault="00F06AF4"/>
        </w:tc>
        <w:tc>
          <w:tcPr>
            <w:tcW w:w="750" w:type="pct"/>
            <w:vAlign w:val="bottom"/>
          </w:tcPr>
          <w:p w14:paraId="0B41D1A8" w14:textId="77777777" w:rsidR="00F06AF4" w:rsidRDefault="00F64B32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0B41D1A9" w14:textId="77777777" w:rsidR="00F06AF4" w:rsidRDefault="00F06AF4"/>
        </w:tc>
      </w:tr>
      <w:tr w:rsidR="00F06AF4" w14:paraId="0B41D1AF" w14:textId="77777777">
        <w:tc>
          <w:tcPr>
            <w:tcW w:w="750" w:type="pct"/>
          </w:tcPr>
          <w:p w14:paraId="0B41D1AB" w14:textId="77777777" w:rsidR="00F06AF4" w:rsidRDefault="00F64B32" w:rsidP="00F64B32">
            <w:pPr>
              <w:pStyle w:val="Heading2"/>
            </w:pPr>
            <w:r>
              <w:t xml:space="preserve">Print </w:t>
            </w:r>
            <w:r w:rsidR="0019745B">
              <w:t xml:space="preserve">Name </w:t>
            </w:r>
          </w:p>
        </w:tc>
        <w:tc>
          <w:tcPr>
            <w:tcW w:w="1750" w:type="pct"/>
          </w:tcPr>
          <w:p w14:paraId="0B41D1AC" w14:textId="77777777" w:rsidR="00F06AF4" w:rsidRDefault="00F06AF4"/>
        </w:tc>
        <w:tc>
          <w:tcPr>
            <w:tcW w:w="750" w:type="pct"/>
          </w:tcPr>
          <w:p w14:paraId="0B41D1AD" w14:textId="77777777" w:rsidR="00F06AF4" w:rsidRDefault="00F64B32">
            <w:pPr>
              <w:pStyle w:val="Heading2"/>
            </w:pPr>
            <w:r>
              <w:t xml:space="preserve">Job </w:t>
            </w:r>
            <w:r w:rsidR="0019745B">
              <w:t>Title</w:t>
            </w:r>
          </w:p>
        </w:tc>
        <w:tc>
          <w:tcPr>
            <w:tcW w:w="1750" w:type="pct"/>
          </w:tcPr>
          <w:p w14:paraId="0B41D1AE" w14:textId="77777777" w:rsidR="00F06AF4" w:rsidRDefault="00F06AF4"/>
        </w:tc>
      </w:tr>
      <w:tr w:rsidR="00F64B32" w14:paraId="0B41D1B3" w14:textId="77777777" w:rsidTr="00F64B32">
        <w:trPr>
          <w:trHeight w:val="1718"/>
        </w:trPr>
        <w:tc>
          <w:tcPr>
            <w:tcW w:w="750" w:type="pct"/>
          </w:tcPr>
          <w:p w14:paraId="0B41D1B0" w14:textId="77777777" w:rsidR="00F64B32" w:rsidRDefault="00F64B32">
            <w:pPr>
              <w:pStyle w:val="Heading2"/>
            </w:pPr>
            <w:r>
              <w:t>Company Stamp</w:t>
            </w:r>
          </w:p>
          <w:p w14:paraId="0B41D1B1" w14:textId="77777777" w:rsidR="00F64B32" w:rsidRPr="00F64B32" w:rsidRDefault="00F64B32" w:rsidP="00F64B32">
            <w:r>
              <w:t>(</w:t>
            </w:r>
            <w:r w:rsidRPr="00F64B32">
              <w:rPr>
                <w:rFonts w:asciiTheme="majorHAnsi" w:eastAsiaTheme="majorEastAsia" w:hAnsiTheme="majorHAnsi" w:cstheme="majorBidi"/>
                <w:color w:val="44546A" w:themeColor="text2"/>
              </w:rPr>
              <w:t>or send back with letter heading)</w:t>
            </w:r>
          </w:p>
        </w:tc>
        <w:tc>
          <w:tcPr>
            <w:tcW w:w="4250" w:type="pct"/>
            <w:gridSpan w:val="3"/>
          </w:tcPr>
          <w:p w14:paraId="0B41D1B2" w14:textId="77777777" w:rsidR="00F64B32" w:rsidRDefault="00F64B32"/>
        </w:tc>
      </w:tr>
    </w:tbl>
    <w:p w14:paraId="0B41D1B4" w14:textId="77777777" w:rsidR="00F06AF4" w:rsidRDefault="00F06AF4"/>
    <w:sectPr w:rsidR="00F06AF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1B7" w14:textId="77777777" w:rsidR="0019745B" w:rsidRDefault="0019745B">
      <w:pPr>
        <w:spacing w:before="0" w:after="0"/>
      </w:pPr>
      <w:r>
        <w:separator/>
      </w:r>
    </w:p>
  </w:endnote>
  <w:endnote w:type="continuationSeparator" w:id="0">
    <w:p w14:paraId="0B41D1B8" w14:textId="77777777" w:rsidR="0019745B" w:rsidRDefault="001974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D1B5" w14:textId="77777777" w:rsidR="0019745B" w:rsidRDefault="0019745B">
      <w:pPr>
        <w:spacing w:before="0" w:after="0"/>
      </w:pPr>
      <w:r>
        <w:separator/>
      </w:r>
    </w:p>
  </w:footnote>
  <w:footnote w:type="continuationSeparator" w:id="0">
    <w:p w14:paraId="0B41D1B6" w14:textId="77777777" w:rsidR="0019745B" w:rsidRDefault="001974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4032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03"/>
    <w:rsid w:val="000A700A"/>
    <w:rsid w:val="0011640F"/>
    <w:rsid w:val="00181303"/>
    <w:rsid w:val="0019745B"/>
    <w:rsid w:val="003E5621"/>
    <w:rsid w:val="00555C52"/>
    <w:rsid w:val="00571C11"/>
    <w:rsid w:val="005F7C34"/>
    <w:rsid w:val="006F50FB"/>
    <w:rsid w:val="00BB3DCB"/>
    <w:rsid w:val="00BB77AB"/>
    <w:rsid w:val="00CB28ED"/>
    <w:rsid w:val="00DD179C"/>
    <w:rsid w:val="00E55C11"/>
    <w:rsid w:val="00F06AF4"/>
    <w:rsid w:val="00F64B32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1D15F"/>
  <w15:chartTrackingRefBased/>
  <w15:docId w15:val="{A1085C3C-A016-41DB-9FAD-B77218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Blinkhor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74FFD42DF4252A2136EFBA9B5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34A4-6114-49FB-889B-A5574A6B4519}"/>
      </w:docPartPr>
      <w:docPartBody>
        <w:p w:rsidR="00E8705A" w:rsidRDefault="009C4D40">
          <w:pPr>
            <w:pStyle w:val="BE374FFD42DF4252A2136EFBA9B50F5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40"/>
    <w:rsid w:val="009C4D40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74FFD42DF4252A2136EFBA9B50F55">
    <w:name w:val="BE374FFD42DF4252A2136EFBA9B50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F3BE71-E80B-44E5-911A-EC2FF07F6C92}">
  <we:reference id="7e39264d-ed91-405f-9eea-9ddcce5eae3f" version="1.0.0.1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  <we:extLst>
    <a:ext xmlns:a="http://schemas.openxmlformats.org/drawingml/2006/main" uri="{0858819E-0033-43BF-8937-05EC82904868}">
      <we:backgroundApp state="1" runtimeId="Taskpane.Url"/>
    </a:ext>
  </we:extLst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02C965FEA6D4CAA36D2E724C192C8" ma:contentTypeVersion="4" ma:contentTypeDescription="Create a new document." ma:contentTypeScope="" ma:versionID="13e3ee09ba3eb2203847666b6ed64c5b">
  <xsd:schema xmlns:xsd="http://www.w3.org/2001/XMLSchema" xmlns:xs="http://www.w3.org/2001/XMLSchema" xmlns:p="http://schemas.microsoft.com/office/2006/metadata/properties" xmlns:ns2="b38bcc10-5762-48ca-9af9-07be2778f665" xmlns:ns3="179a4967-2443-4712-b129-0468707ab18c" targetNamespace="http://schemas.microsoft.com/office/2006/metadata/properties" ma:root="true" ma:fieldsID="016028a99869e1b275b643ad6960d2a6" ns2:_="" ns3:_="">
    <xsd:import namespace="b38bcc10-5762-48ca-9af9-07be2778f665"/>
    <xsd:import namespace="179a4967-2443-4712-b129-0468707ab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cc10-5762-48ca-9af9-07be2778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4967-2443-4712-b129-0468707a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9a4967-2443-4712-b129-0468707ab18c">
      <UserInfo>
        <DisplayName>Toyah Marshall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B1CD6-6C77-41C7-BF3A-D0CF3227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cc10-5762-48ca-9af9-07be2778f665"/>
    <ds:schemaRef ds:uri="179a4967-2443-4712-b129-0468707a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EC8EF-CB6B-468A-8170-946CC98C91B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179a4967-2443-4712-b129-0468707ab18c"/>
    <ds:schemaRef ds:uri="http://purl.org/dc/elements/1.1/"/>
    <ds:schemaRef ds:uri="http://schemas.microsoft.com/office/infopath/2007/PartnerControls"/>
    <ds:schemaRef ds:uri="b38bcc10-5762-48ca-9af9-07be2778f665"/>
  </ds:schemaRefs>
</ds:datastoreItem>
</file>

<file path=customXml/itemProps3.xml><?xml version="1.0" encoding="utf-8"?>
<ds:datastoreItem xmlns:ds="http://schemas.openxmlformats.org/officeDocument/2006/customXml" ds:itemID="{87D0E9AE-AA5B-494A-B7AB-8D1FA2039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2</Pages>
  <Words>335</Words>
  <Characters>1619</Characters>
  <Application>Microsoft Office Word</Application>
  <DocSecurity>4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Blinkhorn</dc:creator>
  <cp:keywords/>
  <cp:lastModifiedBy>Natalie Mackenzie</cp:lastModifiedBy>
  <cp:revision>2</cp:revision>
  <dcterms:created xsi:type="dcterms:W3CDTF">2023-05-03T12:20:00Z</dcterms:created>
  <dcterms:modified xsi:type="dcterms:W3CDTF">2023-05-03T12:20:00Z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aseId">
    <vt:i4>351921</vt:i4>
  </property>
  <property fmtid="{D5CDD505-2E9C-101B-9397-08002B2CF9AE}" pid="4" name="Environment">
    <vt:lpwstr>PROD</vt:lpwstr>
  </property>
  <property fmtid="{D5CDD505-2E9C-101B-9397-08002B2CF9AE}" pid="5" name="LiveCaseDocumentId">
    <vt:i4>9728</vt:i4>
  </property>
  <property fmtid="{D5CDD505-2E9C-101B-9397-08002B2CF9AE}" pid="6" name="ContentTypeId">
    <vt:lpwstr>0x01010078002C965FEA6D4CAA36D2E724C192C8</vt:lpwstr>
  </property>
</Properties>
</file>