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3733A" w14:textId="77777777" w:rsidR="00B87CED" w:rsidRPr="003C344B" w:rsidRDefault="00B87CED" w:rsidP="00F42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C344B">
        <w:rPr>
          <w:rFonts w:ascii="Arial" w:eastAsia="Times New Roman" w:hAnsi="Arial" w:cs="Arial"/>
          <w:sz w:val="24"/>
          <w:szCs w:val="24"/>
          <w:lang w:eastAsia="en-GB"/>
        </w:rPr>
        <w:t>[</w:t>
      </w:r>
      <w:r w:rsidRPr="003C344B">
        <w:rPr>
          <w:rFonts w:ascii="Arial" w:eastAsia="Times New Roman" w:hAnsi="Arial" w:cs="Arial"/>
          <w:i/>
          <w:sz w:val="24"/>
          <w:szCs w:val="24"/>
          <w:lang w:eastAsia="en-GB"/>
        </w:rPr>
        <w:t>date</w:t>
      </w:r>
      <w:r w:rsidRPr="003C344B">
        <w:rPr>
          <w:rFonts w:ascii="Arial" w:eastAsia="Times New Roman" w:hAnsi="Arial" w:cs="Arial"/>
          <w:sz w:val="24"/>
          <w:szCs w:val="24"/>
          <w:lang w:eastAsia="en-GB"/>
        </w:rPr>
        <w:t>]</w:t>
      </w:r>
    </w:p>
    <w:p w14:paraId="42C5C81D" w14:textId="77777777" w:rsidR="00B87CED" w:rsidRPr="003C344B" w:rsidRDefault="00B87CED" w:rsidP="00F42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89AD1E8" w14:textId="77777777" w:rsidR="00B87CED" w:rsidRPr="003C344B" w:rsidRDefault="00B87CED" w:rsidP="00F42F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474E5">
        <w:rPr>
          <w:rFonts w:ascii="Arial" w:eastAsia="Times New Roman" w:hAnsi="Arial" w:cs="Arial"/>
          <w:sz w:val="24"/>
          <w:szCs w:val="24"/>
          <w:lang w:eastAsia="en-GB"/>
        </w:rPr>
        <w:t>[</w:t>
      </w:r>
      <w:r w:rsidRPr="003C344B">
        <w:rPr>
          <w:rFonts w:ascii="Arial" w:eastAsia="Times New Roman" w:hAnsi="Arial" w:cs="Arial"/>
          <w:i/>
          <w:sz w:val="24"/>
          <w:szCs w:val="24"/>
          <w:lang w:eastAsia="en-GB"/>
        </w:rPr>
        <w:t>state how delivered:</w:t>
      </w:r>
      <w:r w:rsidRPr="003C344B">
        <w:rPr>
          <w:rFonts w:ascii="Arial" w:eastAsia="Times New Roman" w:hAnsi="Arial" w:cs="Arial"/>
          <w:sz w:val="24"/>
          <w:szCs w:val="24"/>
          <w:lang w:eastAsia="en-GB"/>
        </w:rPr>
        <w:t xml:space="preserve"> e.g. By Hand </w:t>
      </w:r>
      <w:r w:rsidRPr="003C344B">
        <w:rPr>
          <w:rFonts w:ascii="Arial" w:eastAsia="Times New Roman" w:hAnsi="Arial" w:cs="Arial"/>
          <w:i/>
          <w:sz w:val="24"/>
          <w:szCs w:val="24"/>
          <w:lang w:eastAsia="en-GB"/>
        </w:rPr>
        <w:t>or</w:t>
      </w:r>
      <w:r w:rsidRPr="003C344B">
        <w:rPr>
          <w:rFonts w:ascii="Arial" w:eastAsia="Times New Roman" w:hAnsi="Arial" w:cs="Arial"/>
          <w:sz w:val="24"/>
          <w:szCs w:val="24"/>
          <w:lang w:eastAsia="en-GB"/>
        </w:rPr>
        <w:t xml:space="preserve">  By 1</w:t>
      </w:r>
      <w:r w:rsidRPr="003C344B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st</w:t>
      </w:r>
      <w:r w:rsidRPr="003C344B">
        <w:rPr>
          <w:rFonts w:ascii="Arial" w:eastAsia="Times New Roman" w:hAnsi="Arial" w:cs="Arial"/>
          <w:sz w:val="24"/>
          <w:szCs w:val="24"/>
          <w:lang w:eastAsia="en-GB"/>
        </w:rPr>
        <w:t xml:space="preserve"> Class and Registered Post</w:t>
      </w:r>
      <w:r w:rsidRPr="001474E5">
        <w:rPr>
          <w:rFonts w:ascii="Arial" w:eastAsia="Times New Roman" w:hAnsi="Arial" w:cs="Arial"/>
          <w:sz w:val="24"/>
          <w:szCs w:val="24"/>
          <w:lang w:eastAsia="en-GB"/>
        </w:rPr>
        <w:t>]</w:t>
      </w:r>
    </w:p>
    <w:p w14:paraId="0CCD242C" w14:textId="77777777" w:rsidR="00F42F0D" w:rsidRDefault="00F42F0D" w:rsidP="00F42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673952A" w14:textId="3896D098" w:rsidR="00B87CED" w:rsidRPr="003C344B" w:rsidRDefault="00B87CED" w:rsidP="00F42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C344B">
        <w:rPr>
          <w:rFonts w:ascii="Arial" w:eastAsia="Times New Roman" w:hAnsi="Arial" w:cs="Arial"/>
          <w:sz w:val="24"/>
          <w:szCs w:val="24"/>
          <w:lang w:eastAsia="en-GB"/>
        </w:rPr>
        <w:t>PRIVATE &amp; CONFIDENTIAL</w:t>
      </w:r>
    </w:p>
    <w:p w14:paraId="3B2E249B" w14:textId="77777777" w:rsidR="00B87CED" w:rsidRPr="003C344B" w:rsidRDefault="00B87CED" w:rsidP="00F42F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474E5">
        <w:rPr>
          <w:rFonts w:ascii="Arial" w:eastAsia="Times New Roman" w:hAnsi="Arial" w:cs="Arial"/>
          <w:sz w:val="24"/>
          <w:szCs w:val="24"/>
          <w:lang w:eastAsia="en-GB"/>
        </w:rPr>
        <w:t>[</w:t>
      </w:r>
      <w:r w:rsidRPr="003C344B">
        <w:rPr>
          <w:rFonts w:ascii="Arial" w:eastAsia="Times New Roman" w:hAnsi="Arial" w:cs="Arial"/>
          <w:i/>
          <w:sz w:val="24"/>
          <w:szCs w:val="24"/>
          <w:lang w:eastAsia="en-GB"/>
        </w:rPr>
        <w:t>name/address</w:t>
      </w:r>
      <w:r w:rsidRPr="001474E5">
        <w:rPr>
          <w:rFonts w:ascii="Arial" w:eastAsia="Times New Roman" w:hAnsi="Arial" w:cs="Arial"/>
          <w:sz w:val="24"/>
          <w:szCs w:val="24"/>
          <w:lang w:eastAsia="en-GB"/>
        </w:rPr>
        <w:t>]</w:t>
      </w:r>
      <w:r w:rsidRPr="003C344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743F188F" w14:textId="77777777" w:rsidR="00B87CED" w:rsidRPr="003C344B" w:rsidRDefault="00B87CED" w:rsidP="00F42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39E2661" w14:textId="77777777" w:rsidR="00B87CED" w:rsidRPr="003C344B" w:rsidRDefault="00B87CED" w:rsidP="00F42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533179A" w14:textId="77777777" w:rsidR="00B87CED" w:rsidRPr="003C344B" w:rsidRDefault="00B87CED" w:rsidP="00F42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C344B">
        <w:rPr>
          <w:rFonts w:ascii="Arial" w:eastAsia="Times New Roman" w:hAnsi="Arial" w:cs="Arial"/>
          <w:sz w:val="24"/>
          <w:szCs w:val="24"/>
          <w:lang w:eastAsia="en-GB"/>
        </w:rPr>
        <w:t>Dear [</w:t>
      </w:r>
      <w:r w:rsidRPr="003C344B">
        <w:rPr>
          <w:rFonts w:ascii="Arial" w:eastAsia="Times New Roman" w:hAnsi="Arial" w:cs="Arial"/>
          <w:i/>
          <w:sz w:val="24"/>
          <w:szCs w:val="24"/>
          <w:lang w:eastAsia="en-GB"/>
        </w:rPr>
        <w:t>name</w:t>
      </w:r>
      <w:r w:rsidRPr="003C344B">
        <w:rPr>
          <w:rFonts w:ascii="Arial" w:eastAsia="Times New Roman" w:hAnsi="Arial" w:cs="Arial"/>
          <w:sz w:val="24"/>
          <w:szCs w:val="24"/>
          <w:lang w:eastAsia="en-GB"/>
        </w:rPr>
        <w:t>]</w:t>
      </w:r>
    </w:p>
    <w:p w14:paraId="241D49E9" w14:textId="77777777" w:rsidR="00B87CED" w:rsidRPr="00B87CED" w:rsidRDefault="00B87CED" w:rsidP="00F42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2A936C1" w14:textId="2E09FF75" w:rsidR="00B87CED" w:rsidRPr="00B87CED" w:rsidRDefault="00F42F0D" w:rsidP="00F42F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87CED">
        <w:rPr>
          <w:rFonts w:ascii="Arial" w:eastAsia="Times New Roman" w:hAnsi="Arial" w:cs="Arial"/>
          <w:b/>
          <w:sz w:val="24"/>
          <w:szCs w:val="24"/>
          <w:lang w:eastAsia="en-GB"/>
        </w:rPr>
        <w:t>Flexible working request</w:t>
      </w:r>
    </w:p>
    <w:p w14:paraId="00A64C0E" w14:textId="77777777" w:rsidR="00B87CED" w:rsidRPr="00B87CED" w:rsidRDefault="00B87CED" w:rsidP="00F42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6C06292" w14:textId="77777777" w:rsidR="00B87CED" w:rsidRPr="00B87CED" w:rsidRDefault="00B87CED" w:rsidP="00F42F0D">
      <w:pPr>
        <w:spacing w:after="0" w:line="240" w:lineRule="auto"/>
        <w:rPr>
          <w:rFonts w:ascii="Arial" w:eastAsia="Calibri" w:hAnsi="Arial" w:cs="Times New Roman"/>
          <w:sz w:val="24"/>
        </w:rPr>
      </w:pPr>
      <w:r w:rsidRPr="00B87CED">
        <w:rPr>
          <w:rFonts w:ascii="Arial" w:eastAsia="Calibri" w:hAnsi="Arial" w:cs="Times New Roman"/>
          <w:sz w:val="24"/>
        </w:rPr>
        <w:t xml:space="preserve">I write further to our meeting on </w:t>
      </w:r>
      <w:r w:rsidRPr="00B87CED">
        <w:rPr>
          <w:rFonts w:ascii="Arial" w:eastAsia="Times New Roman" w:hAnsi="Arial" w:cs="Arial"/>
          <w:sz w:val="24"/>
          <w:szCs w:val="24"/>
          <w:lang w:eastAsia="en-GB"/>
        </w:rPr>
        <w:t>[</w:t>
      </w:r>
      <w:r w:rsidRPr="00B87CED">
        <w:rPr>
          <w:rFonts w:ascii="Arial" w:eastAsia="Times New Roman" w:hAnsi="Arial" w:cs="Arial"/>
          <w:i/>
          <w:sz w:val="24"/>
          <w:szCs w:val="24"/>
          <w:lang w:eastAsia="en-GB"/>
        </w:rPr>
        <w:t>date</w:t>
      </w:r>
      <w:r w:rsidRPr="00B87CED">
        <w:rPr>
          <w:rFonts w:ascii="Arial" w:eastAsia="Times New Roman" w:hAnsi="Arial" w:cs="Arial"/>
          <w:sz w:val="24"/>
          <w:szCs w:val="24"/>
          <w:lang w:eastAsia="en-GB"/>
        </w:rPr>
        <w:t xml:space="preserve">] </w:t>
      </w:r>
      <w:r w:rsidRPr="00B87CED">
        <w:rPr>
          <w:rFonts w:ascii="Arial" w:eastAsia="Calibri" w:hAnsi="Arial" w:cs="Times New Roman"/>
          <w:sz w:val="24"/>
        </w:rPr>
        <w:t>in which we discussed your flexible working request.</w:t>
      </w:r>
    </w:p>
    <w:p w14:paraId="1D923856" w14:textId="77777777" w:rsidR="00B87CED" w:rsidRPr="00B87CED" w:rsidRDefault="00B87CED" w:rsidP="00F42F0D">
      <w:pPr>
        <w:spacing w:after="0" w:line="240" w:lineRule="auto"/>
        <w:rPr>
          <w:rFonts w:ascii="Arial" w:eastAsia="Calibri" w:hAnsi="Arial" w:cs="Times New Roman"/>
          <w:sz w:val="24"/>
        </w:rPr>
      </w:pPr>
    </w:p>
    <w:p w14:paraId="0D87EA30" w14:textId="77777777" w:rsidR="00B87CED" w:rsidRPr="00B87CED" w:rsidRDefault="00B87CED" w:rsidP="00F42F0D">
      <w:pPr>
        <w:spacing w:after="0" w:line="240" w:lineRule="auto"/>
        <w:rPr>
          <w:rFonts w:ascii="Arial" w:eastAsia="Calibri" w:hAnsi="Arial" w:cs="Times New Roman"/>
          <w:sz w:val="24"/>
        </w:rPr>
      </w:pPr>
      <w:r w:rsidRPr="00B87CED">
        <w:rPr>
          <w:rFonts w:ascii="Arial" w:eastAsia="Calibri" w:hAnsi="Arial" w:cs="Times New Roman"/>
          <w:sz w:val="24"/>
        </w:rPr>
        <w:t>Unfortunately, I have been unable to agree to your request for the following reasons:</w:t>
      </w:r>
    </w:p>
    <w:p w14:paraId="322FF257" w14:textId="77777777" w:rsidR="00B87CED" w:rsidRPr="00B87CED" w:rsidRDefault="00B87CED" w:rsidP="00F42F0D">
      <w:pPr>
        <w:spacing w:after="0" w:line="240" w:lineRule="auto"/>
        <w:rPr>
          <w:rFonts w:ascii="Arial" w:eastAsia="Calibri" w:hAnsi="Arial" w:cs="Times New Roman"/>
          <w:sz w:val="24"/>
        </w:rPr>
      </w:pPr>
    </w:p>
    <w:p w14:paraId="7470CCF4" w14:textId="77777777" w:rsidR="00B87CED" w:rsidRPr="00B87CED" w:rsidRDefault="00B87CED" w:rsidP="00F42F0D">
      <w:pPr>
        <w:spacing w:after="0" w:line="240" w:lineRule="auto"/>
        <w:rPr>
          <w:rFonts w:ascii="Arial" w:eastAsia="Calibri" w:hAnsi="Arial" w:cs="Times New Roman"/>
          <w:sz w:val="24"/>
        </w:rPr>
      </w:pPr>
      <w:r w:rsidRPr="00B87CED">
        <w:rPr>
          <w:rFonts w:ascii="Arial" w:eastAsia="Calibri" w:hAnsi="Arial" w:cs="Times New Roman"/>
          <w:sz w:val="24"/>
        </w:rPr>
        <w:t>[</w:t>
      </w:r>
      <w:r w:rsidRPr="00B87CED">
        <w:rPr>
          <w:rFonts w:ascii="Arial" w:eastAsia="Calibri" w:hAnsi="Arial" w:cs="Times New Roman"/>
          <w:i/>
          <w:sz w:val="24"/>
        </w:rPr>
        <w:t xml:space="preserve">State at least one of the following reasons for refusal with an explanation </w:t>
      </w:r>
      <w:r>
        <w:rPr>
          <w:rFonts w:ascii="Arial" w:eastAsia="Calibri" w:hAnsi="Arial" w:cs="Times New Roman"/>
          <w:i/>
          <w:sz w:val="24"/>
        </w:rPr>
        <w:t>setting out why that reason applies in this case</w:t>
      </w:r>
    </w:p>
    <w:p w14:paraId="2673B0EE" w14:textId="77777777" w:rsidR="00B87CED" w:rsidRPr="00B87CED" w:rsidRDefault="00B87CED" w:rsidP="00F42F0D">
      <w:pPr>
        <w:spacing w:after="0" w:line="240" w:lineRule="auto"/>
        <w:rPr>
          <w:rFonts w:ascii="Arial" w:eastAsia="Calibri" w:hAnsi="Arial" w:cs="Times New Roman"/>
          <w:sz w:val="24"/>
        </w:rPr>
      </w:pPr>
    </w:p>
    <w:p w14:paraId="3F575521" w14:textId="77777777" w:rsidR="00B87CED" w:rsidRPr="00F42F0D" w:rsidRDefault="00B87CED" w:rsidP="00F42F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42F0D">
        <w:rPr>
          <w:rFonts w:ascii="Arial" w:eastAsia="Times New Roman" w:hAnsi="Arial" w:cs="Arial"/>
          <w:sz w:val="24"/>
          <w:szCs w:val="24"/>
          <w:lang w:eastAsia="en-GB"/>
        </w:rPr>
        <w:t>additional costs to the business;</w:t>
      </w:r>
    </w:p>
    <w:p w14:paraId="1469B572" w14:textId="77777777" w:rsidR="00B87CED" w:rsidRPr="00F42F0D" w:rsidRDefault="00B87CED" w:rsidP="00F42F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42F0D">
        <w:rPr>
          <w:rFonts w:ascii="Arial" w:eastAsia="Times New Roman" w:hAnsi="Arial" w:cs="Arial"/>
          <w:sz w:val="24"/>
          <w:szCs w:val="24"/>
          <w:lang w:eastAsia="en-GB"/>
        </w:rPr>
        <w:t>impact on the ability to meet customer demands;</w:t>
      </w:r>
    </w:p>
    <w:p w14:paraId="3662A3D1" w14:textId="77777777" w:rsidR="00B87CED" w:rsidRPr="00F42F0D" w:rsidRDefault="00B87CED" w:rsidP="00F42F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42F0D">
        <w:rPr>
          <w:rFonts w:ascii="Arial" w:eastAsia="Times New Roman" w:hAnsi="Arial" w:cs="Arial"/>
          <w:sz w:val="24"/>
          <w:szCs w:val="24"/>
          <w:lang w:eastAsia="en-GB"/>
        </w:rPr>
        <w:t>work cannot be re-organised among the existing staff</w:t>
      </w:r>
    </w:p>
    <w:p w14:paraId="013354C2" w14:textId="77777777" w:rsidR="00B87CED" w:rsidRPr="00F42F0D" w:rsidRDefault="00B87CED" w:rsidP="00F42F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42F0D">
        <w:rPr>
          <w:rFonts w:ascii="Arial" w:eastAsia="Times New Roman" w:hAnsi="Arial" w:cs="Arial"/>
          <w:sz w:val="24"/>
          <w:szCs w:val="24"/>
          <w:lang w:eastAsia="en-GB"/>
        </w:rPr>
        <w:t xml:space="preserve">inability to recruit additional staff to cover the work </w:t>
      </w:r>
    </w:p>
    <w:p w14:paraId="29474310" w14:textId="77777777" w:rsidR="00B87CED" w:rsidRPr="00F42F0D" w:rsidRDefault="00B87CED" w:rsidP="00F42F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42F0D">
        <w:rPr>
          <w:rFonts w:ascii="Arial" w:eastAsia="Times New Roman" w:hAnsi="Arial" w:cs="Arial"/>
          <w:sz w:val="24"/>
          <w:szCs w:val="24"/>
          <w:lang w:eastAsia="en-GB"/>
        </w:rPr>
        <w:t>detrimental impact on performance</w:t>
      </w:r>
    </w:p>
    <w:p w14:paraId="2DE47337" w14:textId="77777777" w:rsidR="00F647FA" w:rsidRPr="00F42F0D" w:rsidRDefault="00F647FA" w:rsidP="00F42F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42F0D">
        <w:rPr>
          <w:rFonts w:ascii="Arial" w:eastAsia="Times New Roman" w:hAnsi="Arial" w:cs="Arial"/>
          <w:sz w:val="24"/>
          <w:szCs w:val="24"/>
          <w:lang w:eastAsia="en-GB"/>
        </w:rPr>
        <w:t>detrimental impact on quality</w:t>
      </w:r>
    </w:p>
    <w:p w14:paraId="3024BF04" w14:textId="77777777" w:rsidR="00B87CED" w:rsidRPr="00F42F0D" w:rsidRDefault="00B87CED" w:rsidP="00F42F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42F0D">
        <w:rPr>
          <w:rFonts w:ascii="Arial" w:eastAsia="Times New Roman" w:hAnsi="Arial" w:cs="Arial"/>
          <w:sz w:val="24"/>
          <w:szCs w:val="24"/>
          <w:lang w:eastAsia="en-GB"/>
        </w:rPr>
        <w:t>insuffi</w:t>
      </w:r>
      <w:bookmarkStart w:id="0" w:name="_GoBack"/>
      <w:bookmarkEnd w:id="0"/>
      <w:r w:rsidRPr="00F42F0D">
        <w:rPr>
          <w:rFonts w:ascii="Arial" w:eastAsia="Times New Roman" w:hAnsi="Arial" w:cs="Arial"/>
          <w:sz w:val="24"/>
          <w:szCs w:val="24"/>
          <w:lang w:eastAsia="en-GB"/>
        </w:rPr>
        <w:t>cient work to be done in the hours the employee is requesting</w:t>
      </w:r>
    </w:p>
    <w:p w14:paraId="0CC0B6DD" w14:textId="77777777" w:rsidR="00B87CED" w:rsidRPr="00F42F0D" w:rsidRDefault="00B87CED" w:rsidP="00F42F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Times New Roman"/>
          <w:sz w:val="24"/>
        </w:rPr>
      </w:pPr>
      <w:r w:rsidRPr="00F42F0D">
        <w:rPr>
          <w:rFonts w:ascii="Arial" w:eastAsia="Times New Roman" w:hAnsi="Arial" w:cs="Arial"/>
          <w:sz w:val="24"/>
          <w:szCs w:val="24"/>
          <w:lang w:eastAsia="en-GB"/>
        </w:rPr>
        <w:t>planned structural changes]</w:t>
      </w:r>
    </w:p>
    <w:p w14:paraId="5833F32B" w14:textId="77777777" w:rsidR="00B87CED" w:rsidRPr="00B87CED" w:rsidRDefault="00B87CED" w:rsidP="00F42F0D">
      <w:pPr>
        <w:spacing w:after="0" w:line="240" w:lineRule="auto"/>
        <w:rPr>
          <w:rFonts w:ascii="Arial" w:eastAsia="Calibri" w:hAnsi="Arial" w:cs="Times New Roman"/>
          <w:sz w:val="24"/>
        </w:rPr>
      </w:pPr>
      <w:r w:rsidRPr="00B87CED">
        <w:rPr>
          <w:rFonts w:ascii="Arial" w:eastAsia="Calibri" w:hAnsi="Arial" w:cs="Times New Roman"/>
          <w:sz w:val="24"/>
        </w:rPr>
        <w:t xml:space="preserve"> </w:t>
      </w:r>
    </w:p>
    <w:p w14:paraId="5C04A7A0" w14:textId="77777777" w:rsidR="00B87CED" w:rsidRPr="00B87CED" w:rsidRDefault="00B87CED" w:rsidP="00F42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87CED">
        <w:rPr>
          <w:rFonts w:ascii="Arial" w:eastAsia="Times New Roman" w:hAnsi="Arial" w:cs="Arial"/>
          <w:sz w:val="24"/>
          <w:szCs w:val="24"/>
          <w:lang w:eastAsia="en-GB"/>
        </w:rPr>
        <w:t>I am sorry we have been unable to agree to your request.</w:t>
      </w:r>
    </w:p>
    <w:p w14:paraId="399F95F8" w14:textId="77777777" w:rsidR="00B87CED" w:rsidRPr="00B87CED" w:rsidRDefault="00B87CED" w:rsidP="00F42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A4913B3" w14:textId="77777777" w:rsidR="00B87CED" w:rsidRPr="00B87CED" w:rsidRDefault="00B87CED" w:rsidP="00F42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87CED">
        <w:rPr>
          <w:rFonts w:ascii="Arial" w:eastAsia="Times New Roman" w:hAnsi="Arial" w:cs="Arial"/>
          <w:sz w:val="24"/>
          <w:szCs w:val="24"/>
          <w:lang w:eastAsia="en-GB"/>
        </w:rPr>
        <w:t xml:space="preserve">You have the right to appeal against this decision. If you wish to </w:t>
      </w:r>
      <w:r w:rsidR="00CE4389">
        <w:rPr>
          <w:rFonts w:ascii="Arial" w:eastAsia="Times New Roman" w:hAnsi="Arial" w:cs="Arial"/>
          <w:sz w:val="24"/>
          <w:szCs w:val="24"/>
          <w:lang w:eastAsia="en-GB"/>
        </w:rPr>
        <w:t>appeal</w:t>
      </w:r>
      <w:r w:rsidRPr="00B87CED">
        <w:rPr>
          <w:rFonts w:ascii="Arial" w:eastAsia="Times New Roman" w:hAnsi="Arial" w:cs="Arial"/>
          <w:sz w:val="24"/>
          <w:szCs w:val="24"/>
          <w:lang w:eastAsia="en-GB"/>
        </w:rPr>
        <w:t xml:space="preserve">, you must </w:t>
      </w:r>
      <w:r w:rsidR="00CE4389">
        <w:rPr>
          <w:rFonts w:ascii="Arial" w:eastAsia="Times New Roman" w:hAnsi="Arial" w:cs="Arial"/>
          <w:sz w:val="24"/>
          <w:szCs w:val="24"/>
          <w:lang w:eastAsia="en-GB"/>
        </w:rPr>
        <w:t>do so</w:t>
      </w:r>
      <w:r w:rsidRPr="00B87CED">
        <w:rPr>
          <w:rFonts w:ascii="Arial" w:eastAsia="Times New Roman" w:hAnsi="Arial" w:cs="Arial"/>
          <w:sz w:val="24"/>
          <w:szCs w:val="24"/>
          <w:lang w:eastAsia="en-GB"/>
        </w:rPr>
        <w:t xml:space="preserve"> in writing to [</w:t>
      </w:r>
      <w:r w:rsidRPr="00B87CED">
        <w:rPr>
          <w:rFonts w:ascii="Arial" w:eastAsia="Times New Roman" w:hAnsi="Arial" w:cs="Arial"/>
          <w:i/>
          <w:sz w:val="24"/>
          <w:szCs w:val="24"/>
          <w:lang w:eastAsia="en-GB"/>
        </w:rPr>
        <w:t>Name</w:t>
      </w:r>
      <w:r w:rsidRPr="00B87CED">
        <w:rPr>
          <w:rFonts w:ascii="Arial" w:eastAsia="Times New Roman" w:hAnsi="Arial" w:cs="Arial"/>
          <w:sz w:val="24"/>
          <w:szCs w:val="24"/>
          <w:lang w:eastAsia="en-GB"/>
        </w:rPr>
        <w:t>]</w:t>
      </w:r>
      <w:r w:rsidRPr="00B87CE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B87CED">
        <w:rPr>
          <w:rFonts w:ascii="Arial" w:eastAsia="Times New Roman" w:hAnsi="Arial" w:cs="Arial"/>
          <w:sz w:val="24"/>
          <w:szCs w:val="24"/>
          <w:lang w:eastAsia="en-GB"/>
        </w:rPr>
        <w:t>within [</w:t>
      </w:r>
      <w:r w:rsidRPr="00B87CED">
        <w:rPr>
          <w:rFonts w:ascii="Arial" w:eastAsia="Times New Roman" w:hAnsi="Arial" w:cs="Arial"/>
          <w:i/>
          <w:sz w:val="24"/>
          <w:szCs w:val="24"/>
          <w:lang w:eastAsia="en-GB"/>
        </w:rPr>
        <w:t>14</w:t>
      </w:r>
      <w:r w:rsidRPr="00B87CED">
        <w:rPr>
          <w:rFonts w:ascii="Arial" w:eastAsia="Times New Roman" w:hAnsi="Arial" w:cs="Arial"/>
          <w:sz w:val="24"/>
          <w:szCs w:val="24"/>
          <w:lang w:eastAsia="en-GB"/>
        </w:rPr>
        <w:t>] days of the date on this letter, stating the grounds of your appeal.</w:t>
      </w:r>
    </w:p>
    <w:p w14:paraId="2085943E" w14:textId="77777777" w:rsidR="00B87CED" w:rsidRPr="00B87CED" w:rsidRDefault="00B87CED" w:rsidP="00F42F0D">
      <w:pPr>
        <w:spacing w:after="0" w:line="240" w:lineRule="auto"/>
        <w:rPr>
          <w:rFonts w:ascii="Arial" w:eastAsia="Calibri" w:hAnsi="Arial" w:cs="Times New Roman"/>
          <w:sz w:val="24"/>
        </w:rPr>
      </w:pPr>
    </w:p>
    <w:p w14:paraId="3F94DCAD" w14:textId="77777777" w:rsidR="00B87CED" w:rsidRPr="00B87CED" w:rsidRDefault="00B87CED" w:rsidP="00F42F0D">
      <w:pPr>
        <w:spacing w:after="0" w:line="240" w:lineRule="auto"/>
        <w:rPr>
          <w:rFonts w:ascii="Arial" w:eastAsia="Calibri" w:hAnsi="Arial" w:cs="Times New Roman"/>
          <w:sz w:val="24"/>
        </w:rPr>
      </w:pPr>
      <w:r w:rsidRPr="00B87CED">
        <w:rPr>
          <w:rFonts w:ascii="Arial" w:eastAsia="Calibri" w:hAnsi="Arial" w:cs="Times New Roman"/>
          <w:sz w:val="24"/>
        </w:rPr>
        <w:t>Yours sincerely</w:t>
      </w:r>
    </w:p>
    <w:p w14:paraId="4CE29DA2" w14:textId="77777777" w:rsidR="00B87CED" w:rsidRPr="00B87CED" w:rsidRDefault="00B87CED" w:rsidP="00F42F0D">
      <w:pPr>
        <w:spacing w:after="0" w:line="240" w:lineRule="auto"/>
        <w:rPr>
          <w:rFonts w:ascii="Arial" w:eastAsia="Calibri" w:hAnsi="Arial" w:cs="Times New Roman"/>
          <w:sz w:val="24"/>
        </w:rPr>
      </w:pPr>
    </w:p>
    <w:p w14:paraId="2CC61FF4" w14:textId="77777777" w:rsidR="00B87CED" w:rsidRPr="00B87CED" w:rsidRDefault="00B87CED" w:rsidP="00F42F0D">
      <w:pPr>
        <w:spacing w:after="0" w:line="240" w:lineRule="auto"/>
        <w:rPr>
          <w:rFonts w:ascii="Arial" w:eastAsia="Calibri" w:hAnsi="Arial" w:cs="Times New Roman"/>
          <w:sz w:val="24"/>
        </w:rPr>
      </w:pPr>
    </w:p>
    <w:p w14:paraId="47C48DC9" w14:textId="77777777" w:rsidR="00B87CED" w:rsidRPr="00B87CED" w:rsidRDefault="00B87CED" w:rsidP="00F42F0D">
      <w:pPr>
        <w:spacing w:after="0" w:line="240" w:lineRule="auto"/>
        <w:rPr>
          <w:rFonts w:ascii="Arial" w:eastAsia="Calibri" w:hAnsi="Arial" w:cs="Times New Roman"/>
          <w:sz w:val="24"/>
        </w:rPr>
      </w:pPr>
    </w:p>
    <w:p w14:paraId="5A80300F" w14:textId="77777777" w:rsidR="00B87CED" w:rsidRPr="00B87CED" w:rsidRDefault="00B87CED" w:rsidP="00F42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2C099B4" w14:textId="77777777" w:rsidR="007B2A7A" w:rsidRDefault="007B2A7A" w:rsidP="00F42F0D">
      <w:pPr>
        <w:spacing w:after="0" w:line="240" w:lineRule="auto"/>
      </w:pPr>
    </w:p>
    <w:sectPr w:rsidR="007B2A7A" w:rsidSect="00EA4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59F76" w14:textId="77777777" w:rsidR="001A5132" w:rsidRDefault="001A5132" w:rsidP="00624017">
      <w:pPr>
        <w:spacing w:after="0" w:line="240" w:lineRule="auto"/>
      </w:pPr>
      <w:r>
        <w:separator/>
      </w:r>
    </w:p>
  </w:endnote>
  <w:endnote w:type="continuationSeparator" w:id="0">
    <w:p w14:paraId="26647AEB" w14:textId="77777777" w:rsidR="001A5132" w:rsidRDefault="001A5132" w:rsidP="0062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5313C" w14:textId="77777777" w:rsidR="001A5132" w:rsidRDefault="001A5132" w:rsidP="00624017">
      <w:pPr>
        <w:spacing w:after="0" w:line="240" w:lineRule="auto"/>
      </w:pPr>
      <w:r>
        <w:separator/>
      </w:r>
    </w:p>
  </w:footnote>
  <w:footnote w:type="continuationSeparator" w:id="0">
    <w:p w14:paraId="41786D74" w14:textId="77777777" w:rsidR="001A5132" w:rsidRDefault="001A5132" w:rsidP="00624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C5751"/>
    <w:multiLevelType w:val="hybridMultilevel"/>
    <w:tmpl w:val="0FAEC2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D4A40"/>
    <w:multiLevelType w:val="hybridMultilevel"/>
    <w:tmpl w:val="55540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93FE5"/>
    <w:multiLevelType w:val="hybridMultilevel"/>
    <w:tmpl w:val="D3AAC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A5132"/>
    <w:rsid w:val="00035C8B"/>
    <w:rsid w:val="0014160F"/>
    <w:rsid w:val="001474E5"/>
    <w:rsid w:val="001A5132"/>
    <w:rsid w:val="004143C5"/>
    <w:rsid w:val="005F0163"/>
    <w:rsid w:val="00624017"/>
    <w:rsid w:val="007B0FA1"/>
    <w:rsid w:val="007B2A7A"/>
    <w:rsid w:val="00985A81"/>
    <w:rsid w:val="00B87CED"/>
    <w:rsid w:val="00CE4389"/>
    <w:rsid w:val="00F42F0D"/>
    <w:rsid w:val="00F462E9"/>
    <w:rsid w:val="00F647FA"/>
    <w:rsid w:val="00F70957"/>
    <w:rsid w:val="00F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FCDAF"/>
  <w15:docId w15:val="{213DB86F-4518-4EAE-86BA-6D17ADE5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2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7CE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87CE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147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4E5"/>
  </w:style>
  <w:style w:type="paragraph" w:styleId="ListParagraph">
    <w:name w:val="List Paragraph"/>
    <w:basedOn w:val="Normal"/>
    <w:uiPriority w:val="34"/>
    <w:qFormat/>
    <w:rsid w:val="00F42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Legal\Precedents\LEGAL%20TEAM%20PRECEDENT%20BANK%20NEW\GENERAL%20PRECEDENTS\FLEXIBLE%20WORKING\FLEX%205%20LETTER%20REJECTING%20FLEXIBLE%20WORKING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991E434252A49A34C5F5CEA3A8D2E" ma:contentTypeVersion="10" ma:contentTypeDescription="Create a new document." ma:contentTypeScope="" ma:versionID="51436f289116507d484c08cdc3dfdcf7">
  <xsd:schema xmlns:xsd="http://www.w3.org/2001/XMLSchema" xmlns:xs="http://www.w3.org/2001/XMLSchema" xmlns:p="http://schemas.microsoft.com/office/2006/metadata/properties" xmlns:ns2="700cd555-aec1-4c68-aa5b-cb100cdd5019" targetNamespace="http://schemas.microsoft.com/office/2006/metadata/properties" ma:root="true" ma:fieldsID="b3b3a2a28fa492ef5ef5d216d78b4d7d" ns2:_="">
    <xsd:import namespace="700cd555-aec1-4c68-aa5b-cb100cdd5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cd555-aec1-4c68-aa5b-cb100cdd5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055B7D-65D0-4074-BA5B-98A7284DB475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855b3138-e78b-4b18-81ee-5b512542cfd1"/>
    <ds:schemaRef ds:uri="33dd73bb-ae74-4015-bf97-1be15403c31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27A268-2F59-43C9-BF11-B83F9FC84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2F1C3-94BB-43D2-9315-52F5F046E4BB}"/>
</file>

<file path=docProps/app.xml><?xml version="1.0" encoding="utf-8"?>
<Properties xmlns="http://schemas.openxmlformats.org/officeDocument/2006/extended-properties" xmlns:vt="http://schemas.openxmlformats.org/officeDocument/2006/docPropsVTypes">
  <Template>FLEX 5 LETTER REJECTING FLEXIBLE WORKING REQUEST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Tamm</dc:creator>
  <cp:lastModifiedBy>Rory Jackson</cp:lastModifiedBy>
  <cp:revision>2</cp:revision>
  <dcterms:created xsi:type="dcterms:W3CDTF">2020-05-17T16:53:00Z</dcterms:created>
  <dcterms:modified xsi:type="dcterms:W3CDTF">2020-05-18T22:00:00Z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0x010100765991E434252A49A34C5F5CEA3A8D2E</vt:lpwstr>
  </property>
</Properties>
</file>