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3D50" w14:textId="1DD77294" w:rsidR="006F233F" w:rsidRPr="00A64D0F" w:rsidRDefault="006F233F" w:rsidP="00A64D0F">
      <w:pPr>
        <w:jc w:val="center"/>
        <w:rPr>
          <w:rFonts w:ascii="Arial" w:hAnsi="Arial" w:cs="Arial"/>
          <w:b/>
          <w:bCs/>
        </w:rPr>
      </w:pPr>
      <w:r w:rsidRPr="00A64D0F">
        <w:rPr>
          <w:rFonts w:ascii="Arial" w:hAnsi="Arial" w:cs="Arial"/>
          <w:b/>
          <w:bCs/>
        </w:rPr>
        <w:t>The right to request flexible working</w:t>
      </w:r>
    </w:p>
    <w:p w14:paraId="6D5363BE" w14:textId="77777777" w:rsidR="00A64D0F" w:rsidRPr="00A64D0F" w:rsidRDefault="00A64D0F" w:rsidP="00A64D0F">
      <w:pPr>
        <w:jc w:val="center"/>
        <w:rPr>
          <w:rFonts w:ascii="Arial" w:hAnsi="Arial" w:cs="Arial"/>
          <w:b/>
          <w:bCs/>
        </w:rPr>
      </w:pPr>
    </w:p>
    <w:p w14:paraId="596C1C39" w14:textId="77777777" w:rsidR="006F233F" w:rsidRPr="00A64D0F" w:rsidRDefault="006F233F" w:rsidP="00A64D0F">
      <w:pPr>
        <w:jc w:val="center"/>
        <w:rPr>
          <w:rFonts w:ascii="Arial" w:hAnsi="Arial" w:cs="Arial"/>
          <w:b/>
          <w:bCs/>
        </w:rPr>
      </w:pPr>
      <w:r w:rsidRPr="00A64D0F">
        <w:rPr>
          <w:rFonts w:ascii="Arial" w:hAnsi="Arial" w:cs="Arial"/>
          <w:b/>
          <w:bCs/>
        </w:rPr>
        <w:t>Form FW(A): Flexible working application form</w:t>
      </w:r>
    </w:p>
    <w:p w14:paraId="6DFC9812" w14:textId="77777777" w:rsidR="00A64D0F" w:rsidRDefault="00A64D0F" w:rsidP="00A64D0F">
      <w:pPr>
        <w:jc w:val="center"/>
        <w:rPr>
          <w:rFonts w:ascii="Arial" w:hAnsi="Arial" w:cs="Arial"/>
          <w:b/>
          <w:bCs/>
        </w:rPr>
      </w:pPr>
    </w:p>
    <w:p w14:paraId="2383A1C8" w14:textId="1572BE56" w:rsidR="006F233F" w:rsidRPr="00A64D0F" w:rsidRDefault="006F233F" w:rsidP="00A64D0F">
      <w:pPr>
        <w:rPr>
          <w:rFonts w:ascii="Arial" w:hAnsi="Arial" w:cs="Arial"/>
          <w:b/>
          <w:bCs/>
        </w:rPr>
      </w:pPr>
      <w:r w:rsidRPr="00A64D0F">
        <w:rPr>
          <w:rFonts w:ascii="Arial" w:hAnsi="Arial" w:cs="Arial"/>
          <w:b/>
          <w:bCs/>
        </w:rPr>
        <w:t>Note to the employee</w:t>
      </w:r>
    </w:p>
    <w:p w14:paraId="0BE23ECA" w14:textId="77777777" w:rsidR="006F233F" w:rsidRPr="00A64D0F" w:rsidRDefault="006F233F" w:rsidP="00A64D0F">
      <w:pPr>
        <w:rPr>
          <w:rFonts w:ascii="Arial" w:hAnsi="Arial" w:cs="Arial"/>
          <w:color w:val="000000"/>
          <w:szCs w:val="24"/>
        </w:rPr>
      </w:pPr>
      <w:r w:rsidRPr="00A64D0F">
        <w:rPr>
          <w:rFonts w:ascii="Arial" w:hAnsi="Arial" w:cs="Arial"/>
          <w:color w:val="000000"/>
          <w:szCs w:val="24"/>
        </w:rPr>
        <w:t xml:space="preserve">You can use this form to make an application to work flexibly under the right provided in law to eligible employees.  Before completing this form, read the guidance on </w:t>
      </w:r>
      <w:r w:rsidRPr="00A64D0F">
        <w:rPr>
          <w:rFonts w:ascii="Arial" w:hAnsi="Arial" w:cs="Arial"/>
          <w:szCs w:val="24"/>
        </w:rPr>
        <w:t>the right to request flexible working</w:t>
      </w:r>
      <w:r w:rsidRPr="00A64D0F">
        <w:rPr>
          <w:rFonts w:ascii="Arial" w:hAnsi="Arial" w:cs="Arial"/>
          <w:color w:val="000000"/>
          <w:szCs w:val="24"/>
        </w:rPr>
        <w:t xml:space="preserve"> on GOV.UK, and check that you are eligible to make a request. </w:t>
      </w:r>
    </w:p>
    <w:p w14:paraId="018F89A7" w14:textId="77777777" w:rsidR="006F233F" w:rsidRPr="00A64D0F" w:rsidRDefault="006F233F" w:rsidP="00A64D0F">
      <w:pPr>
        <w:rPr>
          <w:rFonts w:ascii="Arial" w:hAnsi="Arial" w:cs="Arial"/>
          <w:color w:val="000000"/>
          <w:szCs w:val="24"/>
        </w:rPr>
      </w:pPr>
    </w:p>
    <w:p w14:paraId="7AA07CF8" w14:textId="77777777" w:rsidR="006F233F" w:rsidRPr="00A64D0F" w:rsidRDefault="006F233F" w:rsidP="00A64D0F">
      <w:pPr>
        <w:rPr>
          <w:rFonts w:ascii="Arial" w:hAnsi="Arial" w:cs="Arial"/>
          <w:color w:val="000000"/>
          <w:szCs w:val="24"/>
        </w:rPr>
      </w:pPr>
      <w:r w:rsidRPr="00A64D0F">
        <w:rPr>
          <w:rFonts w:ascii="Arial" w:hAnsi="Arial" w:cs="Arial"/>
          <w:color w:val="000000"/>
          <w:szCs w:val="24"/>
        </w:rPr>
        <w:t>You should note that under the right it may take up to 3 months for your employer to consider a request and possibly longer where you have agreed to a longer decision period with your employer.  You should therefore ensure that you submit your application to the appropriate person well in advance of the date you wish the request to take effect.</w:t>
      </w:r>
    </w:p>
    <w:p w14:paraId="79E723DD" w14:textId="77777777" w:rsidR="006F233F" w:rsidRPr="00A64D0F" w:rsidRDefault="006F233F" w:rsidP="00A64D0F">
      <w:pPr>
        <w:rPr>
          <w:rFonts w:ascii="Arial" w:hAnsi="Arial" w:cs="Arial"/>
          <w:color w:val="000000"/>
          <w:szCs w:val="24"/>
        </w:rPr>
      </w:pPr>
    </w:p>
    <w:p w14:paraId="3357BEB6" w14:textId="77777777" w:rsidR="006F233F" w:rsidRPr="00A64D0F" w:rsidRDefault="006F233F" w:rsidP="00A64D0F">
      <w:pPr>
        <w:pStyle w:val="BodyText3"/>
        <w:rPr>
          <w:rFonts w:ascii="Arial" w:hAnsi="Arial" w:cs="Arial"/>
          <w:szCs w:val="24"/>
          <w:lang w:val="en-GB"/>
        </w:rPr>
      </w:pPr>
      <w:r w:rsidRPr="00A64D0F">
        <w:rPr>
          <w:rFonts w:ascii="Arial" w:hAnsi="Arial" w:cs="Arial"/>
          <w:szCs w:val="24"/>
          <w:lang w:val="en-GB"/>
        </w:rPr>
        <w:t xml:space="preserve">It will help your employer to consider your request if you provide as much information as you can about your desired working pattern.  It is important that you complete all the questions as otherwise your application may not be valid.  When completing sections 3 and 4, think about what effect your change in working pattern will have both on the work that you do and on your colleagues.  </w:t>
      </w:r>
    </w:p>
    <w:p w14:paraId="483C1579" w14:textId="77777777" w:rsidR="006F233F" w:rsidRPr="00A64D0F" w:rsidRDefault="006F233F" w:rsidP="00A64D0F">
      <w:pPr>
        <w:pStyle w:val="BodyText3"/>
        <w:rPr>
          <w:rFonts w:ascii="Arial" w:hAnsi="Arial" w:cs="Arial"/>
          <w:szCs w:val="24"/>
          <w:lang w:val="en-GB"/>
        </w:rPr>
      </w:pPr>
    </w:p>
    <w:p w14:paraId="44109621" w14:textId="77777777" w:rsidR="006F233F" w:rsidRPr="00A64D0F" w:rsidRDefault="006F233F" w:rsidP="00A64D0F">
      <w:pPr>
        <w:pStyle w:val="BodyText3"/>
        <w:rPr>
          <w:rFonts w:ascii="Arial" w:hAnsi="Arial" w:cs="Arial"/>
          <w:szCs w:val="24"/>
          <w:lang w:val="en-GB"/>
        </w:rPr>
      </w:pPr>
      <w:r w:rsidRPr="00A64D0F">
        <w:rPr>
          <w:rFonts w:ascii="Arial" w:hAnsi="Arial" w:cs="Arial"/>
          <w:szCs w:val="24"/>
          <w:lang w:val="en-GB"/>
        </w:rPr>
        <w:t>Once you have completed the form, you should immediately forward it to your employer (you might want to keep a copy for your own records).  If the request is granted, this will be a permanent change to your terms and conditions unless otherwise agreed.</w:t>
      </w:r>
    </w:p>
    <w:p w14:paraId="4B5C3B4A" w14:textId="77777777" w:rsidR="006F233F" w:rsidRPr="00A64D0F" w:rsidRDefault="006F233F" w:rsidP="00A64D0F">
      <w:pPr>
        <w:rPr>
          <w:rFonts w:ascii="Arial" w:hAnsi="Arial" w:cs="Arial"/>
          <w:szCs w:val="24"/>
        </w:rPr>
      </w:pPr>
    </w:p>
    <w:p w14:paraId="2C5B74C7" w14:textId="77777777" w:rsidR="006F233F" w:rsidRPr="00A64D0F" w:rsidRDefault="006F233F" w:rsidP="00A64D0F">
      <w:pPr>
        <w:pStyle w:val="Heading3"/>
        <w:pBdr>
          <w:top w:val="none" w:sz="0" w:space="0" w:color="auto"/>
          <w:left w:val="none" w:sz="0" w:space="0" w:color="auto"/>
          <w:bottom w:val="none" w:sz="0" w:space="0" w:color="auto"/>
          <w:right w:val="none" w:sz="0" w:space="0" w:color="auto"/>
        </w:pBdr>
        <w:rPr>
          <w:szCs w:val="24"/>
          <w:lang w:val="en-GB"/>
        </w:rPr>
      </w:pPr>
      <w:r w:rsidRPr="00A64D0F">
        <w:rPr>
          <w:szCs w:val="24"/>
          <w:lang w:val="en-GB"/>
        </w:rPr>
        <w:t>Note to the employer</w:t>
      </w:r>
    </w:p>
    <w:p w14:paraId="328F8568" w14:textId="77777777" w:rsidR="006F233F" w:rsidRPr="00A64D0F" w:rsidRDefault="006F233F" w:rsidP="00A64D0F">
      <w:pPr>
        <w:rPr>
          <w:rFonts w:ascii="Arial" w:hAnsi="Arial" w:cs="Arial"/>
          <w:color w:val="000000"/>
          <w:szCs w:val="24"/>
        </w:rPr>
      </w:pPr>
      <w:r w:rsidRPr="00A64D0F">
        <w:rPr>
          <w:rFonts w:ascii="Arial" w:hAnsi="Arial" w:cs="Arial"/>
          <w:color w:val="000000"/>
          <w:szCs w:val="24"/>
        </w:rPr>
        <w:t xml:space="preserve">This is a formal application made under the legal right to apply for flexible working and the duty on employers to consider applications in a reasonable manner.  You have three months after the day you received this application in which to decide whether to grant the request.  This period can be extended if you agree to a longer deadline with the employee; any such agreement must be made either within period in which the decision is to be made or in the three months immediately following the end of that deadline.  </w:t>
      </w:r>
      <w:r w:rsidRPr="00A64D0F">
        <w:rPr>
          <w:rFonts w:ascii="Arial" w:hAnsi="Arial" w:cs="Arial"/>
          <w:color w:val="000000"/>
          <w:szCs w:val="24"/>
        </w:rPr>
        <w:br/>
      </w:r>
    </w:p>
    <w:p w14:paraId="46FDAB31" w14:textId="77777777" w:rsidR="006F233F" w:rsidRPr="00A64D0F" w:rsidRDefault="006F233F" w:rsidP="00A64D0F">
      <w:pPr>
        <w:rPr>
          <w:rFonts w:ascii="Arial" w:hAnsi="Arial" w:cs="Arial"/>
          <w:color w:val="000000"/>
          <w:szCs w:val="24"/>
        </w:rPr>
      </w:pPr>
      <w:r w:rsidRPr="00A64D0F">
        <w:rPr>
          <w:rFonts w:ascii="Arial" w:hAnsi="Arial" w:cs="Arial"/>
          <w:color w:val="000000"/>
          <w:szCs w:val="24"/>
        </w:rPr>
        <w:t xml:space="preserve">You should confirm receipt of this application using the attached confirmation slip. </w:t>
      </w:r>
    </w:p>
    <w:p w14:paraId="0C9D4A6D" w14:textId="77777777" w:rsidR="006F233F" w:rsidRPr="00A64D0F" w:rsidRDefault="006F233F" w:rsidP="00A64D0F">
      <w:pPr>
        <w:rPr>
          <w:rFonts w:ascii="Arial" w:hAnsi="Arial" w:cs="Arial"/>
          <w:color w:val="000000"/>
          <w:szCs w:val="24"/>
        </w:rPr>
      </w:pPr>
    </w:p>
    <w:p w14:paraId="093CDFFD" w14:textId="03AE9565" w:rsidR="006F233F" w:rsidRDefault="006F233F" w:rsidP="00A64D0F">
      <w:pPr>
        <w:rPr>
          <w:rFonts w:ascii="Arial" w:hAnsi="Arial" w:cs="Arial"/>
          <w:szCs w:val="24"/>
        </w:rPr>
      </w:pPr>
      <w:r w:rsidRPr="00A64D0F">
        <w:rPr>
          <w:rFonts w:ascii="Arial" w:hAnsi="Arial" w:cs="Arial"/>
          <w:szCs w:val="24"/>
        </w:rPr>
        <w:t>Forms accompanying the guidance have been provided for you to respond to this application.</w:t>
      </w:r>
    </w:p>
    <w:p w14:paraId="5BA5F6F1" w14:textId="08FF5EAF" w:rsidR="006B5EFB" w:rsidRDefault="006B5EFB" w:rsidP="00A64D0F">
      <w:pPr>
        <w:rPr>
          <w:rFonts w:ascii="Arial" w:hAnsi="Arial" w:cs="Arial"/>
          <w:szCs w:val="24"/>
        </w:rPr>
      </w:pPr>
    </w:p>
    <w:p w14:paraId="47E01EF7" w14:textId="7C10B6D4" w:rsidR="006B5EFB" w:rsidRDefault="006B5EFB" w:rsidP="00A64D0F">
      <w:pPr>
        <w:rPr>
          <w:rFonts w:ascii="Arial" w:hAnsi="Arial" w:cs="Arial"/>
          <w:szCs w:val="24"/>
        </w:rPr>
      </w:pPr>
    </w:p>
    <w:p w14:paraId="2842DFB3" w14:textId="288C9318" w:rsidR="006B5EFB" w:rsidRDefault="006B5EFB" w:rsidP="00A64D0F">
      <w:pPr>
        <w:rPr>
          <w:rFonts w:ascii="Arial" w:hAnsi="Arial" w:cs="Arial"/>
          <w:szCs w:val="24"/>
        </w:rPr>
      </w:pPr>
    </w:p>
    <w:p w14:paraId="33F3DAFC" w14:textId="2D24B22A" w:rsidR="006B5EFB" w:rsidRDefault="006B5EFB" w:rsidP="00A64D0F">
      <w:pPr>
        <w:rPr>
          <w:rFonts w:ascii="Arial" w:hAnsi="Arial" w:cs="Arial"/>
          <w:szCs w:val="24"/>
        </w:rPr>
      </w:pPr>
    </w:p>
    <w:p w14:paraId="73D3CD12" w14:textId="1F6F273F" w:rsidR="006B5EFB" w:rsidRDefault="006B5EFB" w:rsidP="00A64D0F">
      <w:pPr>
        <w:rPr>
          <w:rFonts w:ascii="Arial" w:hAnsi="Arial" w:cs="Arial"/>
          <w:szCs w:val="24"/>
        </w:rPr>
      </w:pPr>
    </w:p>
    <w:p w14:paraId="06417189" w14:textId="17AD397D" w:rsidR="006B5EFB" w:rsidRDefault="006B5EFB" w:rsidP="00A64D0F">
      <w:pPr>
        <w:rPr>
          <w:rFonts w:ascii="Arial" w:hAnsi="Arial" w:cs="Arial"/>
          <w:szCs w:val="24"/>
        </w:rPr>
      </w:pPr>
    </w:p>
    <w:p w14:paraId="6B832409" w14:textId="77777777" w:rsidR="006B5EFB" w:rsidRPr="00A64D0F" w:rsidRDefault="006B5EFB" w:rsidP="00A64D0F">
      <w:pPr>
        <w:rPr>
          <w:rFonts w:ascii="Arial" w:hAnsi="Arial" w:cs="Arial"/>
          <w:szCs w:val="24"/>
        </w:rPr>
      </w:pPr>
    </w:p>
    <w:p w14:paraId="7F699CB6" w14:textId="77777777" w:rsidR="006F233F" w:rsidRPr="00A64D0F" w:rsidRDefault="006F233F" w:rsidP="00A64D0F">
      <w:pPr>
        <w:rPr>
          <w:rFonts w:ascii="Arial" w:hAnsi="Arial" w:cs="Arial"/>
          <w:szCs w:val="24"/>
        </w:rPr>
      </w:pPr>
    </w:p>
    <w:p w14:paraId="11ADEDFA"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lastRenderedPageBreak/>
        <w:t>1.</w:t>
      </w:r>
      <w:r w:rsidRPr="00A64D0F">
        <w:rPr>
          <w:rFonts w:ascii="Arial" w:hAnsi="Arial" w:cs="Arial"/>
          <w:b/>
          <w:bCs/>
          <w:szCs w:val="24"/>
        </w:rPr>
        <w:tab/>
        <w:t>Personal Details</w:t>
      </w:r>
    </w:p>
    <w:p w14:paraId="588F4D09"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0C8B3B79"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r w:rsidRPr="00A64D0F">
        <w:rPr>
          <w:rFonts w:ascii="Arial" w:hAnsi="Arial" w:cs="Arial"/>
          <w:szCs w:val="24"/>
        </w:rPr>
        <w:t>Name:</w:t>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t>Staff or payroll number:</w:t>
      </w:r>
    </w:p>
    <w:p w14:paraId="54754555"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31F1A672"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r w:rsidRPr="00A64D0F">
        <w:rPr>
          <w:rFonts w:ascii="Arial" w:hAnsi="Arial" w:cs="Arial"/>
          <w:szCs w:val="24"/>
        </w:rPr>
        <w:t>Manager:</w:t>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t>National Insurance No:</w:t>
      </w:r>
    </w:p>
    <w:p w14:paraId="1E8B31B7"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679C029C" w14:textId="77777777" w:rsidR="00A64D0F" w:rsidRDefault="00A64D0F" w:rsidP="00A64D0F">
      <w:pPr>
        <w:rPr>
          <w:rFonts w:ascii="Arial" w:hAnsi="Arial" w:cs="Arial"/>
          <w:b/>
          <w:szCs w:val="24"/>
        </w:rPr>
      </w:pPr>
    </w:p>
    <w:p w14:paraId="5CFF0C33" w14:textId="26AA200B" w:rsidR="006F233F" w:rsidRPr="00A64D0F" w:rsidRDefault="006F233F" w:rsidP="00A64D0F">
      <w:pPr>
        <w:rPr>
          <w:rFonts w:ascii="Arial" w:hAnsi="Arial" w:cs="Arial"/>
          <w:b/>
          <w:szCs w:val="24"/>
        </w:rPr>
      </w:pPr>
      <w:r w:rsidRPr="00A64D0F">
        <w:rPr>
          <w:rFonts w:ascii="Arial" w:hAnsi="Arial" w:cs="Arial"/>
          <w:b/>
          <w:szCs w:val="24"/>
        </w:rPr>
        <w:t>To the employer</w:t>
      </w:r>
    </w:p>
    <w:p w14:paraId="436AF6A5" w14:textId="77777777" w:rsidR="006F233F" w:rsidRPr="00A64D0F" w:rsidRDefault="006F233F" w:rsidP="00A64D0F">
      <w:pPr>
        <w:tabs>
          <w:tab w:val="left" w:pos="1278"/>
        </w:tabs>
        <w:rPr>
          <w:rFonts w:ascii="Arial" w:hAnsi="Arial" w:cs="Arial"/>
          <w:szCs w:val="24"/>
        </w:rPr>
      </w:pPr>
      <w:r w:rsidRPr="00A64D0F">
        <w:rPr>
          <w:rFonts w:ascii="Arial" w:hAnsi="Arial" w:cs="Arial"/>
          <w:szCs w:val="24"/>
        </w:rPr>
        <w:t>I would like to apply to work a flexible working pattern that is different to my current working pattern under my right provided under section 80F of the Employment Rights Act 1996. I confirm I meet each of the eligibility criteria as follows:</w:t>
      </w:r>
    </w:p>
    <w:p w14:paraId="7984E8F0" w14:textId="77777777" w:rsidR="006F233F" w:rsidRPr="00A64D0F" w:rsidRDefault="006F233F" w:rsidP="00A64D0F">
      <w:pPr>
        <w:tabs>
          <w:tab w:val="left" w:pos="1278"/>
        </w:tabs>
        <w:rPr>
          <w:rFonts w:ascii="Arial" w:hAnsi="Arial" w:cs="Arial"/>
          <w:szCs w:val="24"/>
        </w:rPr>
      </w:pPr>
    </w:p>
    <w:p w14:paraId="7AE92696" w14:textId="77777777" w:rsidR="006F233F" w:rsidRPr="00A64D0F" w:rsidRDefault="006F233F" w:rsidP="00A64D0F">
      <w:pPr>
        <w:pStyle w:val="ListParagraph"/>
        <w:numPr>
          <w:ilvl w:val="0"/>
          <w:numId w:val="4"/>
        </w:numPr>
        <w:tabs>
          <w:tab w:val="left" w:pos="1278"/>
        </w:tabs>
        <w:rPr>
          <w:rFonts w:ascii="Arial" w:hAnsi="Arial" w:cs="Arial"/>
          <w:szCs w:val="24"/>
        </w:rPr>
      </w:pPr>
      <w:r w:rsidRPr="00A64D0F">
        <w:rPr>
          <w:rFonts w:ascii="Arial" w:hAnsi="Arial" w:cs="Arial"/>
          <w:szCs w:val="24"/>
        </w:rPr>
        <w:t>I have worked continuously as an employee of the company for the last 26 weeks.</w:t>
      </w:r>
    </w:p>
    <w:p w14:paraId="5D7A3BCE" w14:textId="77777777" w:rsidR="006F233F" w:rsidRPr="00A64D0F" w:rsidRDefault="006F233F" w:rsidP="00A64D0F">
      <w:pPr>
        <w:pStyle w:val="ListParagraph"/>
        <w:numPr>
          <w:ilvl w:val="0"/>
          <w:numId w:val="4"/>
        </w:numPr>
        <w:rPr>
          <w:rFonts w:ascii="Arial" w:hAnsi="Arial" w:cs="Arial"/>
          <w:szCs w:val="24"/>
        </w:rPr>
      </w:pPr>
      <w:r w:rsidRPr="00A64D0F">
        <w:rPr>
          <w:rFonts w:ascii="Arial" w:hAnsi="Arial" w:cs="Arial"/>
          <w:szCs w:val="24"/>
        </w:rPr>
        <w:t>I have not made a request to work flexibly under this right during the past 12 months.</w:t>
      </w:r>
    </w:p>
    <w:p w14:paraId="35553CA8" w14:textId="77777777" w:rsidR="006F233F" w:rsidRPr="00A64D0F" w:rsidRDefault="006F233F" w:rsidP="00A64D0F">
      <w:pPr>
        <w:rPr>
          <w:rFonts w:ascii="Arial" w:hAnsi="Arial" w:cs="Arial"/>
          <w:szCs w:val="24"/>
        </w:rPr>
      </w:pPr>
    </w:p>
    <w:p w14:paraId="2204C54F" w14:textId="77777777" w:rsidR="006F233F" w:rsidRPr="00A64D0F" w:rsidRDefault="006F233F" w:rsidP="00A64D0F">
      <w:pPr>
        <w:rPr>
          <w:rFonts w:ascii="Arial" w:hAnsi="Arial" w:cs="Arial"/>
          <w:szCs w:val="24"/>
        </w:rPr>
      </w:pPr>
      <w:r w:rsidRPr="00A64D0F">
        <w:rPr>
          <w:rFonts w:ascii="Arial" w:hAnsi="Arial" w:cs="Arial"/>
          <w:szCs w:val="24"/>
        </w:rPr>
        <w:t>Date of any previous request to work flexibly under this right:</w:t>
      </w:r>
    </w:p>
    <w:p w14:paraId="2C123E18" w14:textId="77777777" w:rsidR="006F233F" w:rsidRPr="00A64D0F" w:rsidRDefault="006F233F" w:rsidP="00A64D0F">
      <w:pPr>
        <w:rPr>
          <w:rFonts w:ascii="Arial" w:hAnsi="Arial" w:cs="Arial"/>
          <w:szCs w:val="24"/>
        </w:rPr>
      </w:pPr>
    </w:p>
    <w:p w14:paraId="52E4E2C1"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color w:val="000000"/>
          <w:szCs w:val="24"/>
        </w:rPr>
      </w:pPr>
      <w:r w:rsidRPr="00A64D0F">
        <w:rPr>
          <w:rFonts w:ascii="Arial" w:hAnsi="Arial" w:cs="Arial"/>
          <w:color w:val="000000"/>
          <w:szCs w:val="24"/>
        </w:rPr>
        <w:t xml:space="preserve">If you are not sure whether you meet any of the criteria, information can be found on Gov.UK. </w:t>
      </w:r>
    </w:p>
    <w:p w14:paraId="31DBDD42"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color w:val="000000"/>
          <w:szCs w:val="24"/>
        </w:rPr>
      </w:pPr>
    </w:p>
    <w:p w14:paraId="28F3A364" w14:textId="2208C611"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color w:val="000000"/>
          <w:szCs w:val="24"/>
        </w:rPr>
      </w:pPr>
      <w:r w:rsidRPr="00A64D0F">
        <w:rPr>
          <w:rFonts w:ascii="Arial" w:hAnsi="Arial" w:cs="Arial"/>
          <w:color w:val="000000"/>
          <w:szCs w:val="24"/>
        </w:rPr>
        <w:t>If you are unable to tick all of the relevant boxes then you do not qualify to make a request to work flexibly under the statutory procedure. This does not mean that your request may not be considered, but you will have to explore this separately with your employer. Many employers offer flexible working to their staff as best practice.</w:t>
      </w:r>
    </w:p>
    <w:p w14:paraId="35D3079E" w14:textId="77777777" w:rsidR="006F233F" w:rsidRPr="00A64D0F" w:rsidRDefault="006F233F" w:rsidP="00A64D0F">
      <w:pPr>
        <w:rPr>
          <w:rFonts w:ascii="Arial" w:hAnsi="Arial" w:cs="Arial"/>
          <w:szCs w:val="24"/>
        </w:rPr>
      </w:pPr>
    </w:p>
    <w:p w14:paraId="7BD81143"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t>2a.</w:t>
      </w:r>
      <w:r w:rsidRPr="00A64D0F">
        <w:rPr>
          <w:rFonts w:ascii="Arial" w:hAnsi="Arial" w:cs="Arial"/>
          <w:b/>
          <w:bCs/>
          <w:szCs w:val="24"/>
        </w:rPr>
        <w:tab/>
        <w:t>Describe your current working pattern (days/hours/times worked):</w:t>
      </w:r>
    </w:p>
    <w:p w14:paraId="2B1B2184"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4AE18744"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490F0C07"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614D3797"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t>2b.</w:t>
      </w:r>
      <w:r w:rsidRPr="00A64D0F">
        <w:rPr>
          <w:rFonts w:ascii="Arial" w:hAnsi="Arial" w:cs="Arial"/>
          <w:b/>
          <w:bCs/>
          <w:szCs w:val="24"/>
        </w:rPr>
        <w:tab/>
        <w:t>Describe the working pattern you would like to work in future (days/hours/times worked):</w:t>
      </w:r>
    </w:p>
    <w:p w14:paraId="6A5A8DE5" w14:textId="0D283B01" w:rsidR="006F233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5B6C5A39" w14:textId="77777777" w:rsidR="008E4E1B" w:rsidRPr="00A64D0F" w:rsidRDefault="008E4E1B"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2F027591"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0C64FA52" w14:textId="77777777" w:rsidR="006F233F" w:rsidRPr="00A64D0F" w:rsidRDefault="006F233F" w:rsidP="00A64D0F">
      <w:pPr>
        <w:rPr>
          <w:rFonts w:ascii="Arial" w:hAnsi="Arial" w:cs="Arial"/>
          <w:b/>
          <w:bCs/>
          <w:szCs w:val="24"/>
        </w:rPr>
      </w:pPr>
    </w:p>
    <w:p w14:paraId="18E3C993"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t>2c.</w:t>
      </w:r>
      <w:r w:rsidRPr="00A64D0F">
        <w:rPr>
          <w:rFonts w:ascii="Arial" w:hAnsi="Arial" w:cs="Arial"/>
          <w:b/>
          <w:bCs/>
          <w:szCs w:val="24"/>
        </w:rPr>
        <w:tab/>
        <w:t>I would like this working pattern to commence from:</w:t>
      </w:r>
    </w:p>
    <w:p w14:paraId="75B8BF33"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4B8C0D93"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r w:rsidRPr="00A64D0F">
        <w:rPr>
          <w:rFonts w:ascii="Arial" w:hAnsi="Arial" w:cs="Arial"/>
          <w:szCs w:val="24"/>
        </w:rPr>
        <w:t>Date:</w:t>
      </w:r>
    </w:p>
    <w:p w14:paraId="56F19898"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0D77D10B" w14:textId="77777777" w:rsidR="006F233F" w:rsidRPr="00A64D0F" w:rsidRDefault="006F233F" w:rsidP="00A64D0F">
      <w:pPr>
        <w:rPr>
          <w:rFonts w:ascii="Arial" w:hAnsi="Arial" w:cs="Arial"/>
          <w:szCs w:val="24"/>
        </w:rPr>
      </w:pPr>
    </w:p>
    <w:p w14:paraId="489B53F5"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t>3.</w:t>
      </w:r>
      <w:r w:rsidRPr="00A64D0F">
        <w:rPr>
          <w:rFonts w:ascii="Arial" w:hAnsi="Arial" w:cs="Arial"/>
          <w:b/>
          <w:bCs/>
          <w:szCs w:val="24"/>
        </w:rPr>
        <w:tab/>
        <w:t>Impact of the new working pattern</w:t>
      </w:r>
    </w:p>
    <w:p w14:paraId="09F0CA5B"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758FAB32"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r w:rsidRPr="00A64D0F">
        <w:rPr>
          <w:rFonts w:ascii="Arial" w:hAnsi="Arial" w:cs="Arial"/>
          <w:szCs w:val="24"/>
        </w:rPr>
        <w:t>I think this change in my working pattern will affect my employer and colleagues as follows:</w:t>
      </w:r>
    </w:p>
    <w:p w14:paraId="23A78877"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6D2AF4E6"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24021A2F" w14:textId="77777777" w:rsidR="006F233F" w:rsidRPr="00A64D0F" w:rsidRDefault="006F233F" w:rsidP="00A64D0F">
      <w:pPr>
        <w:rPr>
          <w:rFonts w:ascii="Arial" w:hAnsi="Arial" w:cs="Arial"/>
          <w:szCs w:val="24"/>
        </w:rPr>
      </w:pPr>
    </w:p>
    <w:p w14:paraId="7FB35603"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r w:rsidRPr="00A64D0F">
        <w:rPr>
          <w:rFonts w:ascii="Arial" w:hAnsi="Arial" w:cs="Arial"/>
          <w:b/>
          <w:bCs/>
          <w:szCs w:val="24"/>
        </w:rPr>
        <w:t>4.</w:t>
      </w:r>
      <w:r w:rsidRPr="00A64D0F">
        <w:rPr>
          <w:rFonts w:ascii="Arial" w:hAnsi="Arial" w:cs="Arial"/>
          <w:b/>
          <w:bCs/>
          <w:szCs w:val="24"/>
        </w:rPr>
        <w:tab/>
        <w:t>Accommodating the new working pattern</w:t>
      </w:r>
    </w:p>
    <w:p w14:paraId="1DF7A23C"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b/>
          <w:bCs/>
          <w:szCs w:val="24"/>
        </w:rPr>
      </w:pPr>
    </w:p>
    <w:p w14:paraId="40179610"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r w:rsidRPr="00A64D0F">
        <w:rPr>
          <w:rFonts w:ascii="Arial" w:hAnsi="Arial" w:cs="Arial"/>
          <w:szCs w:val="24"/>
        </w:rPr>
        <w:t>I think the effect on my employer and colleagues can be dealt with as follows:</w:t>
      </w:r>
    </w:p>
    <w:p w14:paraId="63E4BB7A"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58F92517" w14:textId="77777777" w:rsidR="006F233F" w:rsidRPr="00A64D0F" w:rsidRDefault="006F233F" w:rsidP="00A64D0F">
      <w:pPr>
        <w:pBdr>
          <w:top w:val="single" w:sz="4" w:space="1" w:color="auto"/>
          <w:left w:val="single" w:sz="4" w:space="4" w:color="auto"/>
          <w:bottom w:val="single" w:sz="4" w:space="1" w:color="auto"/>
          <w:right w:val="single" w:sz="4" w:space="4" w:color="auto"/>
        </w:pBdr>
        <w:rPr>
          <w:rFonts w:ascii="Arial" w:hAnsi="Arial" w:cs="Arial"/>
          <w:szCs w:val="24"/>
        </w:rPr>
      </w:pPr>
    </w:p>
    <w:p w14:paraId="233424E3" w14:textId="77777777" w:rsidR="006B5EFB" w:rsidRDefault="006B5EFB" w:rsidP="00A64D0F">
      <w:pPr>
        <w:rPr>
          <w:rFonts w:ascii="Arial" w:hAnsi="Arial" w:cs="Arial"/>
          <w:szCs w:val="24"/>
        </w:rPr>
      </w:pPr>
    </w:p>
    <w:p w14:paraId="42CF51FB" w14:textId="210A4CE1" w:rsidR="006F233F" w:rsidRPr="00A64D0F" w:rsidRDefault="006F233F" w:rsidP="00A64D0F">
      <w:pPr>
        <w:rPr>
          <w:rFonts w:ascii="Arial" w:hAnsi="Arial" w:cs="Arial"/>
          <w:szCs w:val="24"/>
        </w:rPr>
      </w:pPr>
      <w:bookmarkStart w:id="0" w:name="_GoBack"/>
      <w:bookmarkEnd w:id="0"/>
      <w:r w:rsidRPr="00A64D0F">
        <w:rPr>
          <w:rFonts w:ascii="Arial" w:hAnsi="Arial" w:cs="Arial"/>
          <w:szCs w:val="24"/>
        </w:rPr>
        <w:t>Name:</w:t>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r>
      <w:r w:rsidRPr="00A64D0F">
        <w:rPr>
          <w:rFonts w:ascii="Arial" w:hAnsi="Arial" w:cs="Arial"/>
          <w:szCs w:val="24"/>
        </w:rPr>
        <w:tab/>
        <w:t>Date:</w:t>
      </w:r>
    </w:p>
    <w:p w14:paraId="2688EF57" w14:textId="77777777" w:rsidR="006F233F" w:rsidRPr="00A64D0F" w:rsidRDefault="006F233F" w:rsidP="00A64D0F">
      <w:pPr>
        <w:rPr>
          <w:rFonts w:ascii="Arial" w:hAnsi="Arial" w:cs="Arial"/>
          <w:szCs w:val="24"/>
        </w:rPr>
      </w:pPr>
    </w:p>
    <w:p w14:paraId="6E529852" w14:textId="77777777" w:rsidR="006F233F" w:rsidRPr="00A64D0F" w:rsidRDefault="006F233F" w:rsidP="00A64D0F">
      <w:pPr>
        <w:pStyle w:val="Heading4"/>
        <w:pBdr>
          <w:top w:val="none" w:sz="0" w:space="0" w:color="auto"/>
          <w:left w:val="none" w:sz="0" w:space="0" w:color="auto"/>
          <w:bottom w:val="none" w:sz="0" w:space="0" w:color="auto"/>
          <w:right w:val="none" w:sz="0" w:space="0" w:color="auto"/>
        </w:pBdr>
        <w:shd w:val="clear" w:color="auto" w:fill="FFFFFF"/>
        <w:rPr>
          <w:szCs w:val="24"/>
          <w:lang w:val="en-GB"/>
        </w:rPr>
      </w:pPr>
      <w:r w:rsidRPr="00A64D0F">
        <w:rPr>
          <w:szCs w:val="24"/>
          <w:lang w:val="en-GB"/>
        </w:rPr>
        <w:t>NOW PASS THIS APPLICATION TO YOUR EMPLOYER</w:t>
      </w:r>
    </w:p>
    <w:p w14:paraId="71AA7912" w14:textId="77777777" w:rsidR="006F233F" w:rsidRPr="00A64D0F" w:rsidRDefault="006F233F" w:rsidP="00A64D0F">
      <w:pPr>
        <w:rPr>
          <w:rFonts w:ascii="Arial" w:hAnsi="Arial" w:cs="Arial"/>
          <w:szCs w:val="24"/>
        </w:rPr>
      </w:pPr>
    </w:p>
    <w:p w14:paraId="33F3AE56" w14:textId="77777777" w:rsidR="006F233F" w:rsidRPr="00A64D0F" w:rsidRDefault="006F233F" w:rsidP="00A64D0F">
      <w:pPr>
        <w:rPr>
          <w:rFonts w:ascii="Arial" w:hAnsi="Arial" w:cs="Arial"/>
          <w:szCs w:val="24"/>
        </w:rPr>
      </w:pPr>
    </w:p>
    <w:p w14:paraId="2673EA64" w14:textId="77777777" w:rsidR="006F233F" w:rsidRPr="00A64D0F" w:rsidRDefault="006F233F" w:rsidP="00A64D0F">
      <w:pPr>
        <w:rPr>
          <w:rFonts w:ascii="Arial" w:hAnsi="Arial" w:cs="Arial"/>
          <w:szCs w:val="24"/>
        </w:rPr>
      </w:pPr>
    </w:p>
    <w:p w14:paraId="47F3CD4D" w14:textId="77777777" w:rsidR="006F233F" w:rsidRPr="00A64D0F" w:rsidRDefault="006F233F" w:rsidP="00A64D0F">
      <w:pPr>
        <w:rPr>
          <w:rFonts w:ascii="Arial" w:hAnsi="Arial" w:cs="Arial"/>
          <w:szCs w:val="24"/>
        </w:rPr>
      </w:pPr>
    </w:p>
    <w:p w14:paraId="6F17EE0B" w14:textId="77777777" w:rsidR="006F233F" w:rsidRPr="00A64D0F" w:rsidRDefault="006F233F" w:rsidP="00A64D0F">
      <w:pPr>
        <w:rPr>
          <w:rFonts w:ascii="Arial" w:hAnsi="Arial" w:cs="Arial"/>
          <w:szCs w:val="24"/>
        </w:rPr>
      </w:pPr>
      <w:r w:rsidRPr="00A64D0F">
        <w:rPr>
          <w:rFonts w:ascii="Arial" w:hAnsi="Arial" w:cs="Arial"/>
          <w:szCs w:val="24"/>
        </w:rPr>
        <w:sym w:font="Wingdings" w:char="F022"/>
      </w:r>
    </w:p>
    <w:p w14:paraId="04140B7E" w14:textId="77777777" w:rsidR="006F233F" w:rsidRPr="00A64D0F" w:rsidRDefault="006F233F" w:rsidP="008E4E1B">
      <w:pPr>
        <w:ind w:left="288"/>
        <w:rPr>
          <w:rFonts w:ascii="Arial" w:hAnsi="Arial" w:cs="Arial"/>
          <w:szCs w:val="24"/>
        </w:rPr>
      </w:pPr>
      <w:r w:rsidRPr="00A64D0F">
        <w:rPr>
          <w:rFonts w:ascii="Arial" w:hAnsi="Arial" w:cs="Arial"/>
          <w:szCs w:val="24"/>
        </w:rPr>
        <w:t xml:space="preserve">- - - - - - - - - - - - - - - - - - - - - - - - - - - - - - - - - - - - - - - - - - - - - - - - - </w:t>
      </w:r>
    </w:p>
    <w:p w14:paraId="10099F0B" w14:textId="77777777" w:rsidR="006F233F" w:rsidRPr="008E4E1B" w:rsidRDefault="006F233F" w:rsidP="00A64D0F">
      <w:pPr>
        <w:pStyle w:val="BodyText"/>
        <w:spacing w:after="0"/>
        <w:rPr>
          <w:rFonts w:ascii="Arial" w:hAnsi="Arial" w:cs="Arial"/>
          <w:i/>
          <w:iCs/>
          <w:szCs w:val="24"/>
        </w:rPr>
      </w:pPr>
      <w:r w:rsidRPr="008E4E1B">
        <w:rPr>
          <w:rFonts w:ascii="Arial" w:hAnsi="Arial" w:cs="Arial"/>
          <w:i/>
          <w:iCs/>
          <w:szCs w:val="24"/>
        </w:rPr>
        <w:t>Cut this slip off and return it to your employee in order to confirm your receipt of their application</w:t>
      </w:r>
    </w:p>
    <w:p w14:paraId="5C271A4C" w14:textId="52904ED7" w:rsidR="006F233F" w:rsidRDefault="006F233F" w:rsidP="00A64D0F">
      <w:pPr>
        <w:rPr>
          <w:rFonts w:ascii="Arial" w:hAnsi="Arial" w:cs="Arial"/>
          <w:i/>
          <w:iCs/>
          <w:szCs w:val="24"/>
        </w:rPr>
      </w:pPr>
    </w:p>
    <w:p w14:paraId="052D74D6" w14:textId="77777777" w:rsidR="008E4E1B" w:rsidRPr="00A64D0F" w:rsidRDefault="008E4E1B" w:rsidP="00A64D0F">
      <w:pPr>
        <w:rPr>
          <w:rFonts w:ascii="Arial" w:hAnsi="Arial" w:cs="Arial"/>
          <w:i/>
          <w:iCs/>
          <w:szCs w:val="24"/>
        </w:rPr>
      </w:pPr>
    </w:p>
    <w:p w14:paraId="6328C361"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b/>
          <w:bCs/>
          <w:szCs w:val="24"/>
        </w:rPr>
        <w:t xml:space="preserve">Employer’s Confirmation of Receipt </w:t>
      </w:r>
      <w:r w:rsidRPr="00A64D0F">
        <w:rPr>
          <w:rFonts w:ascii="Arial" w:hAnsi="Arial" w:cs="Arial"/>
          <w:szCs w:val="24"/>
        </w:rPr>
        <w:t>(to be completed and returned to employee)</w:t>
      </w:r>
    </w:p>
    <w:p w14:paraId="2DDC3E0D"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75453C15"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szCs w:val="24"/>
        </w:rPr>
        <w:t>Dear:</w:t>
      </w:r>
    </w:p>
    <w:p w14:paraId="7C1ED6C7"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462298E3"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szCs w:val="24"/>
        </w:rPr>
        <w:t>I confirm that I received your request to change your work pattern on:</w:t>
      </w:r>
    </w:p>
    <w:p w14:paraId="43BE5759" w14:textId="77777777" w:rsidR="00A86EF6" w:rsidRDefault="00A86EF6"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38501B66" w14:textId="7629FC3B"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szCs w:val="24"/>
        </w:rPr>
        <w:t>Date:</w:t>
      </w:r>
    </w:p>
    <w:p w14:paraId="7437F736"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2213C6AF"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szCs w:val="24"/>
        </w:rPr>
        <w:t xml:space="preserve">I shall notify you of my decision on this application within three months of this date, unless we agree a longer deadline for this decision.  </w:t>
      </w:r>
    </w:p>
    <w:p w14:paraId="6BB9E8FC"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562BFB57"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r w:rsidRPr="00A64D0F">
        <w:rPr>
          <w:rFonts w:ascii="Arial" w:hAnsi="Arial" w:cs="Arial"/>
          <w:szCs w:val="24"/>
        </w:rPr>
        <w:t>From:</w:t>
      </w:r>
    </w:p>
    <w:p w14:paraId="705612BE" w14:textId="77777777" w:rsidR="006F233F" w:rsidRPr="00A64D0F" w:rsidRDefault="006F233F" w:rsidP="00A86E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Cs w:val="24"/>
        </w:rPr>
      </w:pPr>
    </w:p>
    <w:p w14:paraId="3119F092" w14:textId="77777777" w:rsidR="006F233F" w:rsidRPr="00A64D0F" w:rsidRDefault="006F233F" w:rsidP="00A64D0F">
      <w:pPr>
        <w:rPr>
          <w:rFonts w:ascii="Arial" w:hAnsi="Arial" w:cs="Arial"/>
          <w:szCs w:val="24"/>
        </w:rPr>
      </w:pPr>
    </w:p>
    <w:p w14:paraId="4B2EDA18" w14:textId="77777777" w:rsidR="006F233F" w:rsidRPr="00A64D0F" w:rsidRDefault="006F233F" w:rsidP="00A64D0F">
      <w:pPr>
        <w:rPr>
          <w:rFonts w:ascii="Arial" w:hAnsi="Arial" w:cs="Arial"/>
          <w:szCs w:val="24"/>
        </w:rPr>
      </w:pPr>
    </w:p>
    <w:p w14:paraId="5F71A861" w14:textId="77777777" w:rsidR="006F233F" w:rsidRPr="00A64D0F" w:rsidRDefault="006F233F" w:rsidP="00A64D0F">
      <w:pPr>
        <w:rPr>
          <w:rFonts w:ascii="Arial" w:hAnsi="Arial" w:cs="Arial"/>
          <w:szCs w:val="24"/>
        </w:rPr>
      </w:pPr>
    </w:p>
    <w:p w14:paraId="26556D07" w14:textId="77777777" w:rsidR="005E403C" w:rsidRPr="00A64D0F" w:rsidRDefault="005E403C" w:rsidP="00A64D0F">
      <w:pPr>
        <w:rPr>
          <w:rFonts w:ascii="Arial" w:hAnsi="Arial" w:cs="Arial"/>
          <w:szCs w:val="24"/>
        </w:rPr>
      </w:pPr>
    </w:p>
    <w:sectPr w:rsidR="005E403C" w:rsidRPr="00A64D0F" w:rsidSect="002F19EA">
      <w:pgSz w:w="11906" w:h="16838"/>
      <w:pgMar w:top="1440" w:right="1800" w:bottom="1440"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5274" w14:textId="77777777" w:rsidR="00FD50E6" w:rsidRDefault="00FD50E6" w:rsidP="00631502">
      <w:r>
        <w:separator/>
      </w:r>
    </w:p>
  </w:endnote>
  <w:endnote w:type="continuationSeparator" w:id="0">
    <w:p w14:paraId="2F62C79E" w14:textId="77777777" w:rsidR="00FD50E6" w:rsidRDefault="00FD50E6" w:rsidP="0063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1843" w14:textId="77777777" w:rsidR="00FD50E6" w:rsidRDefault="00FD50E6" w:rsidP="00631502">
      <w:r>
        <w:separator/>
      </w:r>
    </w:p>
  </w:footnote>
  <w:footnote w:type="continuationSeparator" w:id="0">
    <w:p w14:paraId="4B1351D4" w14:textId="77777777" w:rsidR="00FD50E6" w:rsidRDefault="00FD50E6" w:rsidP="0063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58A"/>
    <w:multiLevelType w:val="hybridMultilevel"/>
    <w:tmpl w:val="E6284358"/>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86450"/>
    <w:multiLevelType w:val="hybridMultilevel"/>
    <w:tmpl w:val="3BE0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242A4"/>
    <w:multiLevelType w:val="hybridMultilevel"/>
    <w:tmpl w:val="96A490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D50E6"/>
    <w:rsid w:val="005E403C"/>
    <w:rsid w:val="00631502"/>
    <w:rsid w:val="006B5EFB"/>
    <w:rsid w:val="006F233F"/>
    <w:rsid w:val="008E4E1B"/>
    <w:rsid w:val="00A64D0F"/>
    <w:rsid w:val="00A86EF6"/>
    <w:rsid w:val="00F72653"/>
    <w:rsid w:val="00FD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027F"/>
  <w15:docId w15:val="{EC55AA8B-0985-4F8A-B63A-784E6B0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233F"/>
    <w:pPr>
      <w:spacing w:after="0" w:line="240" w:lineRule="auto"/>
    </w:pPr>
    <w:rPr>
      <w:rFonts w:ascii="Times New Roman" w:eastAsia="Times New Roman" w:hAnsi="Times New Roman" w:cs="Times New Roman"/>
      <w:sz w:val="24"/>
      <w:szCs w:val="20"/>
    </w:rPr>
  </w:style>
  <w:style w:type="paragraph" w:styleId="Heading1">
    <w:name w:val="heading 1"/>
    <w:aliases w:val="Chapters"/>
    <w:basedOn w:val="Normal"/>
    <w:next w:val="Normal"/>
    <w:link w:val="Heading1Char"/>
    <w:autoRedefine/>
    <w:uiPriority w:val="99"/>
    <w:qFormat/>
    <w:rsid w:val="006F233F"/>
    <w:pPr>
      <w:keepNext/>
      <w:tabs>
        <w:tab w:val="left" w:pos="567"/>
      </w:tabs>
      <w:spacing w:before="240" w:after="400"/>
      <w:outlineLvl w:val="0"/>
    </w:pPr>
    <w:rPr>
      <w:rFonts w:ascii="Univers 55" w:hAnsi="Univers 55"/>
      <w:b/>
      <w:noProof/>
      <w:kern w:val="28"/>
    </w:rPr>
  </w:style>
  <w:style w:type="paragraph" w:styleId="Heading2">
    <w:name w:val="heading 2"/>
    <w:basedOn w:val="Normal"/>
    <w:next w:val="BodyText"/>
    <w:link w:val="Heading2Char"/>
    <w:autoRedefine/>
    <w:uiPriority w:val="99"/>
    <w:qFormat/>
    <w:rsid w:val="006F233F"/>
    <w:pPr>
      <w:keepNext/>
      <w:keepLines/>
      <w:suppressAutoHyphens/>
      <w:spacing w:before="120" w:after="120"/>
      <w:outlineLvl w:val="1"/>
    </w:pPr>
    <w:rPr>
      <w:rFonts w:ascii="Univers 55" w:hAnsi="Univers 55"/>
      <w:b/>
      <w:kern w:val="28"/>
      <w:sz w:val="28"/>
    </w:rPr>
  </w:style>
  <w:style w:type="paragraph" w:styleId="Heading3">
    <w:name w:val="heading 3"/>
    <w:basedOn w:val="Normal"/>
    <w:next w:val="Normal"/>
    <w:link w:val="Heading3Char"/>
    <w:uiPriority w:val="99"/>
    <w:qFormat/>
    <w:rsid w:val="006F233F"/>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Arial" w:hAnsi="Arial" w:cs="Arial"/>
      <w:b/>
      <w:bCs/>
      <w:color w:val="000000"/>
      <w:szCs w:val="28"/>
      <w:lang w:val="en-US"/>
    </w:rPr>
  </w:style>
  <w:style w:type="paragraph" w:styleId="Heading4">
    <w:name w:val="heading 4"/>
    <w:basedOn w:val="Normal"/>
    <w:next w:val="Normal"/>
    <w:link w:val="Heading4Char"/>
    <w:uiPriority w:val="99"/>
    <w:qFormat/>
    <w:rsid w:val="006F233F"/>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outlineLvl w:val="3"/>
    </w:pPr>
    <w:rPr>
      <w:rFonts w:ascii="Arial" w:hAnsi="Arial" w:cs="Arial"/>
      <w:b/>
      <w:bCs/>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9"/>
    <w:rsid w:val="006F233F"/>
    <w:rPr>
      <w:rFonts w:ascii="Univers 55" w:eastAsia="Times New Roman" w:hAnsi="Univers 55" w:cs="Times New Roman"/>
      <w:b/>
      <w:noProof/>
      <w:kern w:val="28"/>
      <w:sz w:val="24"/>
      <w:szCs w:val="20"/>
    </w:rPr>
  </w:style>
  <w:style w:type="character" w:customStyle="1" w:styleId="Heading2Char">
    <w:name w:val="Heading 2 Char"/>
    <w:basedOn w:val="DefaultParagraphFont"/>
    <w:link w:val="Heading2"/>
    <w:uiPriority w:val="99"/>
    <w:rsid w:val="006F233F"/>
    <w:rPr>
      <w:rFonts w:ascii="Univers 55" w:eastAsia="Times New Roman" w:hAnsi="Univers 55" w:cs="Times New Roman"/>
      <w:b/>
      <w:kern w:val="28"/>
      <w:sz w:val="28"/>
      <w:szCs w:val="20"/>
    </w:rPr>
  </w:style>
  <w:style w:type="character" w:customStyle="1" w:styleId="Heading3Char">
    <w:name w:val="Heading 3 Char"/>
    <w:basedOn w:val="DefaultParagraphFont"/>
    <w:link w:val="Heading3"/>
    <w:uiPriority w:val="99"/>
    <w:rsid w:val="006F233F"/>
    <w:rPr>
      <w:rFonts w:ascii="Arial" w:eastAsia="Times New Roman" w:hAnsi="Arial" w:cs="Arial"/>
      <w:b/>
      <w:bCs/>
      <w:color w:val="000000"/>
      <w:sz w:val="24"/>
      <w:szCs w:val="28"/>
      <w:lang w:val="en-US"/>
    </w:rPr>
  </w:style>
  <w:style w:type="character" w:customStyle="1" w:styleId="Heading4Char">
    <w:name w:val="Heading 4 Char"/>
    <w:basedOn w:val="DefaultParagraphFont"/>
    <w:link w:val="Heading4"/>
    <w:uiPriority w:val="99"/>
    <w:rsid w:val="006F233F"/>
    <w:rPr>
      <w:rFonts w:ascii="Arial" w:eastAsia="Times New Roman" w:hAnsi="Arial" w:cs="Arial"/>
      <w:b/>
      <w:bCs/>
      <w:color w:val="000000"/>
      <w:sz w:val="24"/>
      <w:szCs w:val="28"/>
      <w:shd w:val="clear" w:color="auto" w:fill="C0C0C0"/>
      <w:lang w:val="en-US"/>
    </w:rPr>
  </w:style>
  <w:style w:type="paragraph" w:styleId="BodyText">
    <w:name w:val="Body Text"/>
    <w:basedOn w:val="Normal"/>
    <w:link w:val="BodyTextChar"/>
    <w:uiPriority w:val="99"/>
    <w:rsid w:val="006F233F"/>
    <w:pPr>
      <w:spacing w:after="120"/>
    </w:pPr>
  </w:style>
  <w:style w:type="character" w:customStyle="1" w:styleId="BodyTextChar">
    <w:name w:val="Body Text Char"/>
    <w:basedOn w:val="DefaultParagraphFont"/>
    <w:link w:val="BodyText"/>
    <w:uiPriority w:val="99"/>
    <w:rsid w:val="006F233F"/>
    <w:rPr>
      <w:rFonts w:ascii="Times New Roman" w:eastAsia="Times New Roman" w:hAnsi="Times New Roman" w:cs="Times New Roman"/>
      <w:sz w:val="24"/>
      <w:szCs w:val="20"/>
    </w:rPr>
  </w:style>
  <w:style w:type="paragraph" w:styleId="BodyText3">
    <w:name w:val="Body Text 3"/>
    <w:basedOn w:val="Normal"/>
    <w:link w:val="BodyText3Char"/>
    <w:uiPriority w:val="99"/>
    <w:rsid w:val="006F233F"/>
    <w:rPr>
      <w:rFonts w:ascii="Times" w:hAnsi="Times"/>
      <w:color w:val="000000"/>
      <w:lang w:val="en-US"/>
    </w:rPr>
  </w:style>
  <w:style w:type="character" w:customStyle="1" w:styleId="BodyText3Char">
    <w:name w:val="Body Text 3 Char"/>
    <w:basedOn w:val="DefaultParagraphFont"/>
    <w:link w:val="BodyText3"/>
    <w:uiPriority w:val="99"/>
    <w:rsid w:val="006F233F"/>
    <w:rPr>
      <w:rFonts w:ascii="Times" w:eastAsia="Times New Roman" w:hAnsi="Times" w:cs="Times New Roman"/>
      <w:color w:val="000000"/>
      <w:sz w:val="24"/>
      <w:szCs w:val="20"/>
      <w:lang w:val="en-US"/>
    </w:rPr>
  </w:style>
  <w:style w:type="paragraph" w:styleId="Footer">
    <w:name w:val="footer"/>
    <w:basedOn w:val="Normal"/>
    <w:link w:val="FooterChar"/>
    <w:uiPriority w:val="99"/>
    <w:rsid w:val="006F233F"/>
    <w:pPr>
      <w:tabs>
        <w:tab w:val="center" w:pos="4153"/>
        <w:tab w:val="right" w:pos="8306"/>
      </w:tabs>
    </w:pPr>
  </w:style>
  <w:style w:type="character" w:customStyle="1" w:styleId="FooterChar">
    <w:name w:val="Footer Char"/>
    <w:basedOn w:val="DefaultParagraphFont"/>
    <w:link w:val="Footer"/>
    <w:uiPriority w:val="99"/>
    <w:rsid w:val="006F233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233F"/>
    <w:rPr>
      <w:rFonts w:ascii="Tahoma" w:hAnsi="Tahoma" w:cs="Tahoma"/>
      <w:sz w:val="16"/>
      <w:szCs w:val="16"/>
    </w:rPr>
  </w:style>
  <w:style w:type="character" w:customStyle="1" w:styleId="BalloonTextChar">
    <w:name w:val="Balloon Text Char"/>
    <w:basedOn w:val="DefaultParagraphFont"/>
    <w:link w:val="BalloonText"/>
    <w:uiPriority w:val="99"/>
    <w:semiHidden/>
    <w:rsid w:val="006F233F"/>
    <w:rPr>
      <w:rFonts w:ascii="Tahoma" w:eastAsia="Times New Roman" w:hAnsi="Tahoma" w:cs="Tahoma"/>
      <w:sz w:val="16"/>
      <w:szCs w:val="16"/>
    </w:rPr>
  </w:style>
  <w:style w:type="paragraph" w:styleId="Header">
    <w:name w:val="header"/>
    <w:basedOn w:val="Normal"/>
    <w:link w:val="HeaderChar"/>
    <w:uiPriority w:val="99"/>
    <w:unhideWhenUsed/>
    <w:rsid w:val="00A64D0F"/>
    <w:pPr>
      <w:tabs>
        <w:tab w:val="center" w:pos="4513"/>
        <w:tab w:val="right" w:pos="9026"/>
      </w:tabs>
    </w:pPr>
  </w:style>
  <w:style w:type="character" w:customStyle="1" w:styleId="HeaderChar">
    <w:name w:val="Header Char"/>
    <w:basedOn w:val="DefaultParagraphFont"/>
    <w:link w:val="Header"/>
    <w:uiPriority w:val="99"/>
    <w:rsid w:val="00A64D0F"/>
    <w:rPr>
      <w:rFonts w:ascii="Times New Roman" w:eastAsia="Times New Roman" w:hAnsi="Times New Roman" w:cs="Times New Roman"/>
      <w:sz w:val="24"/>
      <w:szCs w:val="20"/>
    </w:rPr>
  </w:style>
  <w:style w:type="paragraph" w:styleId="ListParagraph">
    <w:name w:val="List Paragraph"/>
    <w:basedOn w:val="Normal"/>
    <w:uiPriority w:val="34"/>
    <w:qFormat/>
    <w:rsid w:val="00A6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FLEXIBLE%20WORKING\FLEX%201%20FLEXIBLE%20WORKING%20APPLICATION%20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991E434252A49A34C5F5CEA3A8D2E" ma:contentTypeVersion="10" ma:contentTypeDescription="Create a new document." ma:contentTypeScope="" ma:versionID="51436f289116507d484c08cdc3dfdcf7">
  <xsd:schema xmlns:xsd="http://www.w3.org/2001/XMLSchema" xmlns:xs="http://www.w3.org/2001/XMLSchema" xmlns:p="http://schemas.microsoft.com/office/2006/metadata/properties" xmlns:ns2="700cd555-aec1-4c68-aa5b-cb100cdd5019" targetNamespace="http://schemas.microsoft.com/office/2006/metadata/properties" ma:root="true" ma:fieldsID="b3b3a2a28fa492ef5ef5d216d78b4d7d" ns2:_="">
    <xsd:import namespace="700cd555-aec1-4c68-aa5b-cb100cdd5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d555-aec1-4c68-aa5b-cb100cdd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E1B49-FAD4-4A1C-B705-044B371092D9}"/>
</file>

<file path=customXml/itemProps2.xml><?xml version="1.0" encoding="utf-8"?>
<ds:datastoreItem xmlns:ds="http://schemas.openxmlformats.org/officeDocument/2006/customXml" ds:itemID="{5228EFA5-55D3-4C3C-8503-2F195A4B5BB4}">
  <ds:schemaRef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855b3138-e78b-4b18-81ee-5b512542cfd1"/>
    <ds:schemaRef ds:uri="http://purl.org/dc/elements/1.1/"/>
    <ds:schemaRef ds:uri="33dd73bb-ae74-4015-bf97-1be15403c31c"/>
    <ds:schemaRef ds:uri="http://schemas.openxmlformats.org/package/2006/metadata/core-properties"/>
  </ds:schemaRefs>
</ds:datastoreItem>
</file>

<file path=customXml/itemProps3.xml><?xml version="1.0" encoding="utf-8"?>
<ds:datastoreItem xmlns:ds="http://schemas.openxmlformats.org/officeDocument/2006/customXml" ds:itemID="{B0C0490C-4B42-440E-B475-D88424E31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FLEX 1 FLEXIBLE WORKING APPLICATION 21.1.15</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Tamm</dc:creator>
  <cp:lastModifiedBy>Rory Jackson</cp:lastModifiedBy>
  <cp:revision>5</cp:revision>
  <dcterms:created xsi:type="dcterms:W3CDTF">2020-05-17T16:50:00Z</dcterms:created>
  <dcterms:modified xsi:type="dcterms:W3CDTF">2020-05-18T21:51:00Z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0x010100765991E434252A49A34C5F5CEA3A8D2E</vt:lpwstr>
  </property>
</Properties>
</file>